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88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133"/>
        <w:gridCol w:w="1708"/>
        <w:gridCol w:w="135"/>
        <w:gridCol w:w="1141"/>
        <w:gridCol w:w="843"/>
        <w:gridCol w:w="215"/>
        <w:gridCol w:w="275"/>
        <w:gridCol w:w="1143"/>
        <w:gridCol w:w="530"/>
        <w:gridCol w:w="7"/>
        <w:gridCol w:w="229"/>
        <w:gridCol w:w="443"/>
        <w:gridCol w:w="1117"/>
        <w:gridCol w:w="1151"/>
        <w:gridCol w:w="132"/>
      </w:tblGrid>
      <w:tr w:rsidR="009675C3" w:rsidRPr="00AD44BF" w14:paraId="4EE1FF60" w14:textId="77777777" w:rsidTr="00380FA8">
        <w:trPr>
          <w:gridAfter w:val="1"/>
          <w:wAfter w:w="132" w:type="dxa"/>
          <w:trHeight w:val="237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AD1935" w14:textId="77777777" w:rsidR="009675C3" w:rsidRPr="00AD44BF" w:rsidRDefault="00E55937" w:rsidP="00EB00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Študent</w:t>
            </w:r>
          </w:p>
          <w:p w14:paraId="52AD0196" w14:textId="77777777" w:rsidR="009675C3" w:rsidRPr="00AD44BF" w:rsidRDefault="009675C3" w:rsidP="009675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B0BB" w14:textId="77777777"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Priezvisko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DC97" w14:textId="77777777" w:rsidR="009675C3" w:rsidRPr="00AD44BF" w:rsidRDefault="00E55937" w:rsidP="00182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53A7C" w14:textId="77777777"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 narodenia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198A4" w14:textId="77777777"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Štátna príslušnosť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</w:rPr>
              <w:endnoteReference w:id="1"/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98D24" w14:textId="77777777" w:rsidR="0048531D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Pohlavie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3B487572" w14:textId="77777777" w:rsidR="0048531D" w:rsidRDefault="008A4A60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[M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už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Ž</w:t>
            </w:r>
            <w:r w:rsidR="004853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ena/</w:t>
            </w:r>
          </w:p>
          <w:p w14:paraId="65CE684F" w14:textId="77777777" w:rsidR="009675C3" w:rsidRPr="00AD44BF" w:rsidRDefault="0048531D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Ne</w:t>
            </w:r>
            <w:r w:rsidR="00227D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určité</w:t>
            </w:r>
            <w:r w:rsidR="008A4A6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20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8CFF" w14:textId="77777777" w:rsidR="009675C3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Stupeň štúdia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</w:rPr>
              <w:endnoteReference w:id="2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21D481" w14:textId="77777777" w:rsidR="009675C3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Študijný odbor</w:t>
            </w:r>
            <w:r w:rsidR="009675C3" w:rsidRPr="00AD44BF" w:rsidDel="002C7B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675C3" w:rsidRPr="00AD44BF">
              <w:rPr>
                <w:rStyle w:val="EndnoteReference"/>
                <w:rFonts w:ascii="Verdana" w:hAnsi="Verdana" w:cs="Arial"/>
                <w:sz w:val="16"/>
              </w:rPr>
              <w:endnoteReference w:id="3"/>
            </w:r>
          </w:p>
        </w:tc>
      </w:tr>
      <w:tr w:rsidR="009675C3" w:rsidRPr="00AD44BF" w14:paraId="676AEFAD" w14:textId="77777777" w:rsidTr="00380FA8">
        <w:trPr>
          <w:gridAfter w:val="1"/>
          <w:wAfter w:w="132" w:type="dxa"/>
          <w:trHeight w:val="124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F0EEDA6" w14:textId="77777777" w:rsidR="009675C3" w:rsidRPr="00AD44BF" w:rsidRDefault="009675C3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E91A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7F5E3E38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5D7E3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80EE1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FD1C4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F01C7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9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40443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14576E" w14:textId="77777777" w:rsidR="009675C3" w:rsidRPr="00AD44BF" w:rsidRDefault="009675C3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B0036" w:rsidRPr="00AD44BF" w14:paraId="29FDA5A5" w14:textId="77777777" w:rsidTr="00380FA8">
        <w:trPr>
          <w:gridAfter w:val="1"/>
          <w:wAfter w:w="132" w:type="dxa"/>
          <w:trHeight w:val="372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799C16" w14:textId="77777777" w:rsidR="00EB0036" w:rsidRPr="00AD44BF" w:rsidRDefault="00E55937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Vysielajúca inštitúcia</w:t>
            </w:r>
          </w:p>
          <w:p w14:paraId="3065C279" w14:textId="77777777" w:rsidR="00EB0036" w:rsidRPr="00AD44BF" w:rsidRDefault="00EB0036" w:rsidP="00777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26490" w14:textId="77777777"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C286" w14:textId="77777777"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</w:t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B8332" w14:textId="77777777" w:rsidR="00EB0036" w:rsidRPr="00AD44BF" w:rsidRDefault="00EB0036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Erasmus </w:t>
            </w:r>
            <w:r w:rsidR="00E55937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</w:t>
            </w:r>
            <w:r w:rsidRPr="00AD44BF">
              <w:rPr>
                <w:rStyle w:val="EndnoteReference"/>
                <w:rFonts w:ascii="Verdana" w:hAnsi="Verdana" w:cs="Arial"/>
                <w:sz w:val="16"/>
              </w:rPr>
              <w:endnoteReference w:id="4"/>
            </w:r>
            <w:r w:rsidRPr="00AD44BF">
              <w:rPr>
                <w:rFonts w:ascii="Verdana" w:hAnsi="Verdana" w:cs="Arial"/>
                <w:sz w:val="20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4D9F2" w14:textId="77777777"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A0F61" w14:textId="77777777" w:rsidR="00EB0036" w:rsidRPr="00AD44BF" w:rsidRDefault="00E55937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04CB662" w14:textId="77777777" w:rsidR="00EB0036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EB0036" w:rsidRPr="00AD44BF">
              <w:rPr>
                <w:rStyle w:val="EndnoteReference"/>
                <w:rFonts w:ascii="Verdana" w:hAnsi="Verdana" w:cs="Arial"/>
                <w:sz w:val="16"/>
              </w:rPr>
              <w:endnoteReference w:id="5"/>
            </w:r>
            <w:r w:rsidR="00EB003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email;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EB0036" w:rsidRPr="00AD44BF" w14:paraId="6B4E259F" w14:textId="77777777" w:rsidTr="00380FA8">
        <w:trPr>
          <w:gridAfter w:val="1"/>
          <w:wAfter w:w="132" w:type="dxa"/>
          <w:trHeight w:val="410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2C86ED5" w14:textId="77777777"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08438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D43F1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45F1A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12729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82B03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F6C0C5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55937" w:rsidRPr="00AD44BF" w14:paraId="70B462D6" w14:textId="77777777" w:rsidTr="00380FA8">
        <w:trPr>
          <w:gridAfter w:val="1"/>
          <w:wAfter w:w="132" w:type="dxa"/>
          <w:trHeight w:val="213"/>
          <w:jc w:val="center"/>
        </w:trPr>
        <w:tc>
          <w:tcPr>
            <w:tcW w:w="98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063FB8" w14:textId="77777777"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Prijímajúca inštitúcia</w:t>
            </w:r>
          </w:p>
          <w:p w14:paraId="7AC75287" w14:textId="77777777" w:rsidR="00E55937" w:rsidRPr="00AD44BF" w:rsidRDefault="00E55937" w:rsidP="008A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F955" w14:textId="77777777"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B0820" w14:textId="77777777"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Fakulta/Katedra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369B9" w14:textId="77777777"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Erasmus kód</w:t>
            </w:r>
          </w:p>
        </w:tc>
        <w:tc>
          <w:tcPr>
            <w:tcW w:w="105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BBD97" w14:textId="77777777"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52C76" w14:textId="77777777" w:rsidR="00E55937" w:rsidRPr="00AD44BF" w:rsidRDefault="00E55937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47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078635" w14:textId="77777777" w:rsidR="00E55937" w:rsidRPr="00AD44BF" w:rsidRDefault="00E55937" w:rsidP="00E559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osoby; email; telefón</w:t>
            </w:r>
          </w:p>
        </w:tc>
      </w:tr>
      <w:tr w:rsidR="00EB0036" w:rsidRPr="00AD44BF" w14:paraId="73D3C986" w14:textId="77777777" w:rsidTr="00380FA8">
        <w:trPr>
          <w:gridAfter w:val="1"/>
          <w:wAfter w:w="132" w:type="dxa"/>
          <w:trHeight w:val="315"/>
          <w:jc w:val="center"/>
        </w:trPr>
        <w:tc>
          <w:tcPr>
            <w:tcW w:w="98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40A5CD" w14:textId="77777777" w:rsidR="00EB0036" w:rsidRPr="00AD44BF" w:rsidRDefault="00EB00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57F43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02CB8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6097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66137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14DC453D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8E8DC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77" w:type="dxa"/>
            <w:gridSpan w:val="6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EA2680" w14:textId="77777777" w:rsidR="00EB0036" w:rsidRPr="00AD44BF" w:rsidRDefault="00EB0036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22A30" w:rsidRPr="00AD44BF" w14:paraId="0AB9DA85" w14:textId="77777777" w:rsidTr="008A0BA6">
        <w:trPr>
          <w:gridAfter w:val="1"/>
          <w:wAfter w:w="132" w:type="dxa"/>
          <w:trHeight w:val="135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0F65" w14:textId="77777777"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214656F5" w14:textId="77777777" w:rsidR="00022A30" w:rsidRPr="00AD44BF" w:rsidRDefault="0049713B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Cs w:val="16"/>
                <w:lang w:eastAsia="en-GB"/>
              </w:rPr>
              <w:t>Pred mobilitou</w:t>
            </w:r>
          </w:p>
          <w:p w14:paraId="2282B080" w14:textId="77777777" w:rsidR="00022A30" w:rsidRPr="00AD44BF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57D80" w:rsidRPr="00AD44BF" w14:paraId="456439DD" w14:textId="77777777" w:rsidTr="008A0BA6">
        <w:trPr>
          <w:gridAfter w:val="1"/>
          <w:wAfter w:w="132" w:type="dxa"/>
          <w:trHeight w:val="100"/>
          <w:jc w:val="center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6C0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70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8A123B4" w14:textId="77777777"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Program mobility na prijímajúcej inštitúcii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</w:r>
          </w:p>
          <w:p w14:paraId="78E35C98" w14:textId="77777777" w:rsidR="00A85D7E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Plánované obdobie mobility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: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od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mesiac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rok</w:t>
            </w:r>
            <w:r w:rsidR="00CB4386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] …………….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do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mesiac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rok</w:t>
            </w:r>
            <w:r w:rsidR="00A85D7E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] ……………</w:t>
            </w:r>
            <w:r w:rsidR="006D0130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br/>
            </w:r>
          </w:p>
        </w:tc>
      </w:tr>
      <w:tr w:rsidR="00F47590" w:rsidRPr="00AD44BF" w14:paraId="07EC6497" w14:textId="77777777" w:rsidTr="008A0BA6">
        <w:trPr>
          <w:gridAfter w:val="1"/>
          <w:wAfter w:w="132" w:type="dxa"/>
          <w:trHeight w:val="54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BCDC" w14:textId="77777777" w:rsidR="00B57D8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A</w:t>
            </w:r>
          </w:p>
          <w:p w14:paraId="50B61B23" w14:textId="77777777" w:rsidR="008E4690" w:rsidRPr="00AD44BF" w:rsidRDefault="0049713B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F809" w14:textId="77777777"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  <w:r w:rsidR="0071310B" w:rsidRPr="00AD44BF">
              <w:rPr>
                <w:rFonts w:ascii="Verdana" w:hAnsi="Verdana" w:cs="Calibri"/>
                <w:sz w:val="16"/>
                <w:szCs w:val="16"/>
                <w:vertAlign w:val="superscript"/>
              </w:rPr>
              <w:endnoteReference w:id="6"/>
            </w:r>
            <w:r w:rsidR="00B109A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67CF" w14:textId="77777777"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prijímajúcej inštitúcii</w:t>
            </w:r>
            <w:r w:rsidR="00053256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ako je uvedený v Katalógu kurzov</w:t>
            </w:r>
            <w:r w:rsidR="00BB0CD6" w:rsidRPr="00AD44BF">
              <w:rPr>
                <w:rStyle w:val="EndnoteReference"/>
                <w:rFonts w:ascii="Verdana" w:hAnsi="Verdana" w:cs="Calibri"/>
                <w:sz w:val="16"/>
                <w:szCs w:val="16"/>
              </w:rPr>
              <w:endnoteReference w:id="7"/>
            </w:r>
            <w:r w:rsidR="00B57D80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63176" w14:textId="77777777"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Semes</w:t>
            </w:r>
            <w:r w:rsidR="00A73762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E45DB9" w14:textId="77777777" w:rsidR="00B57D80" w:rsidRPr="00AD44BF" w:rsidRDefault="0049713B" w:rsidP="004971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  <w:r w:rsidRPr="00AD44BF">
              <w:rPr>
                <w:rStyle w:val="EndnoteReference"/>
                <w:rFonts w:ascii="Verdana" w:hAnsi="Verdana" w:cs="Calibri"/>
                <w:sz w:val="16"/>
                <w:szCs w:val="16"/>
              </w:rPr>
              <w:endnoteReference w:id="8"/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</w:rPr>
              <w:t>získaných v prijímacej inštitúcii po úspešnom absolvovaní predmetu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F47590" w:rsidRPr="00AD44BF" w14:paraId="2E2B5707" w14:textId="77777777" w:rsidTr="008A0BA6">
        <w:trPr>
          <w:gridAfter w:val="1"/>
          <w:wAfter w:w="132" w:type="dxa"/>
          <w:trHeight w:val="230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BB4B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D5D6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1EF4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4308F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077C773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14:paraId="7C45C3E7" w14:textId="77777777" w:rsidTr="008A0BA6">
        <w:trPr>
          <w:gridAfter w:val="1"/>
          <w:wAfter w:w="132" w:type="dxa"/>
          <w:trHeight w:val="119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6FA0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1CED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74BC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21276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CBAFB42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14:paraId="31642453" w14:textId="77777777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6636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F1AC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E14F8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764DB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0F4FB93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20D60" w:rsidRPr="00AD44BF" w14:paraId="7DBA27B1" w14:textId="77777777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24989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EE40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F327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AFFA35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61E9155" w14:textId="77777777"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20D60" w:rsidRPr="00AD44BF" w14:paraId="48534B51" w14:textId="77777777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1ABE2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DD3D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225B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A9FBEA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632076B" w14:textId="77777777"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14:paraId="5E761832" w14:textId="77777777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4C26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F32F5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2C315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2F3E9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F843872" w14:textId="77777777"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14:paraId="646EBCCC" w14:textId="77777777" w:rsidTr="008A0BA6">
        <w:trPr>
          <w:gridAfter w:val="1"/>
          <w:wAfter w:w="132" w:type="dxa"/>
          <w:trHeight w:val="194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2B80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B893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5A89B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22DE8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FC7F0D3" w14:textId="77777777"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47590" w:rsidRPr="00AD44BF" w14:paraId="30C1CC39" w14:textId="77777777" w:rsidTr="008A0BA6">
        <w:trPr>
          <w:gridAfter w:val="1"/>
          <w:wAfter w:w="132" w:type="dxa"/>
          <w:trHeight w:val="125"/>
          <w:jc w:val="center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DB88D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B5E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7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8B0C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32CF8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0B0FC09" w14:textId="77777777"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</w:tr>
      <w:tr w:rsidR="00B57D80" w:rsidRPr="00AD44BF" w14:paraId="2C11A8BA" w14:textId="77777777" w:rsidTr="008A0BA6">
        <w:trPr>
          <w:gridAfter w:val="1"/>
          <w:wAfter w:w="132" w:type="dxa"/>
          <w:trHeight w:val="174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C47037" w14:textId="77777777" w:rsidR="00B57D80" w:rsidRPr="00AD44BF" w:rsidRDefault="0049713B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Odkaz na webovú stránku na Katalóg</w:t>
            </w:r>
            <w:r w:rsidR="00750069">
              <w:rPr>
                <w:rFonts w:cs="Calibri"/>
                <w:sz w:val="16"/>
                <w:szCs w:val="16"/>
              </w:rPr>
              <w:t xml:space="preserve"> kurzov prijímajúcej inštitúcie </w:t>
            </w:r>
            <w:r w:rsidRPr="00AD44BF">
              <w:rPr>
                <w:rFonts w:cs="Calibri"/>
                <w:sz w:val="16"/>
                <w:szCs w:val="16"/>
              </w:rPr>
              <w:t>s popísanými vzdelávacími výstupmi</w:t>
            </w:r>
            <w:r w:rsidRPr="00AD44BF">
              <w:rPr>
                <w:rFonts w:cs="Calibri"/>
                <w:i/>
                <w:sz w:val="16"/>
                <w:szCs w:val="16"/>
              </w:rPr>
              <w:t>: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 xml:space="preserve"> 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odkaz na webovú stránku</w:t>
            </w:r>
            <w:r w:rsidR="00B57D80"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]</w:t>
            </w:r>
          </w:p>
        </w:tc>
      </w:tr>
      <w:tr w:rsidR="00F47590" w:rsidRPr="00AD44BF" w14:paraId="79366C87" w14:textId="77777777" w:rsidTr="008A0BA6">
        <w:trPr>
          <w:trHeight w:val="75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AAA2" w14:textId="77777777"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221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E8E" w14:textId="77777777" w:rsidR="002919FB" w:rsidRPr="00AD44BF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16C0CD16" w14:textId="77777777" w:rsidR="002919FB" w:rsidRPr="00AD44BF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941D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158B" w14:textId="77777777" w:rsidR="0053276D" w:rsidRPr="00AD44BF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CD2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0B7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A997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C6A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B49EE" w:rsidRPr="00AD44BF" w14:paraId="36696FA5" w14:textId="77777777" w:rsidTr="008A0BA6">
        <w:trPr>
          <w:gridAfter w:val="1"/>
          <w:wAfter w:w="132" w:type="dxa"/>
          <w:trHeight w:val="330"/>
          <w:jc w:val="center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EE7227" w14:textId="77777777" w:rsidR="00DB32AC" w:rsidRPr="00AD44BF" w:rsidRDefault="00DB32AC" w:rsidP="00DB32AC">
            <w:pPr>
              <w:spacing w:after="0"/>
              <w:rPr>
                <w:rFonts w:cs="Calibri"/>
                <w:sz w:val="16"/>
                <w:szCs w:val="16"/>
              </w:rPr>
            </w:pPr>
            <w:r w:rsidRPr="00AD44BF">
              <w:rPr>
                <w:rFonts w:cs="Calibri"/>
                <w:sz w:val="16"/>
                <w:szCs w:val="16"/>
              </w:rPr>
              <w:t xml:space="preserve">Úroveň </w:t>
            </w:r>
            <w:r w:rsidRPr="008A0BA6">
              <w:rPr>
                <w:rFonts w:cs="Calibri"/>
                <w:b/>
                <w:sz w:val="16"/>
                <w:szCs w:val="16"/>
              </w:rPr>
              <w:t>jazykových kompetencií</w:t>
            </w:r>
            <w:r w:rsidRPr="00AD44BF">
              <w:rPr>
                <w:rStyle w:val="EndnoteReference"/>
                <w:rFonts w:cs="Calibri"/>
                <w:sz w:val="16"/>
                <w:szCs w:val="16"/>
              </w:rPr>
              <w:endnoteReference w:id="9"/>
            </w:r>
            <w:r w:rsidRPr="00AD44BF">
              <w:rPr>
                <w:rFonts w:cs="Calibri"/>
                <w:sz w:val="16"/>
                <w:szCs w:val="16"/>
              </w:rPr>
              <w:t xml:space="preserve"> v </w:t>
            </w:r>
            <w:r w:rsidRPr="00AD44BF">
              <w:rPr>
                <w:rFonts w:cs="Calibri"/>
                <w:i/>
                <w:sz w:val="16"/>
                <w:szCs w:val="16"/>
              </w:rPr>
              <w:t>[hlavný jazyk štúdia],</w:t>
            </w:r>
            <w:r w:rsidRPr="00AD44BF">
              <w:rPr>
                <w:rFonts w:cs="Calibri"/>
                <w:sz w:val="16"/>
                <w:szCs w:val="16"/>
              </w:rPr>
              <w:t xml:space="preserve"> ktorú študent dosahuje alebo získa do začiatku mobility</w:t>
            </w:r>
            <w:r w:rsidR="007C4185">
              <w:rPr>
                <w:rFonts w:cs="Calibri"/>
                <w:sz w:val="16"/>
                <w:szCs w:val="16"/>
              </w:rPr>
              <w:t>,</w:t>
            </w:r>
            <w:r w:rsidRPr="00AD44BF">
              <w:rPr>
                <w:rFonts w:cs="Calibri"/>
                <w:sz w:val="16"/>
                <w:szCs w:val="16"/>
              </w:rPr>
              <w:t xml:space="preserve"> je: </w:t>
            </w:r>
          </w:p>
          <w:p w14:paraId="519E066D" w14:textId="77777777" w:rsidR="00FB49EE" w:rsidRPr="00AD44BF" w:rsidRDefault="00840259" w:rsidP="00033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112575825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415955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B1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94257343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B2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407178793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357394471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439038858"/>
              </w:sdtPr>
              <w:sdtEndPr/>
              <w:sdtContent>
                <w:r w:rsidR="00E721C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</w:t>
            </w:r>
            <w:r w:rsidR="00C0360F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Rodený</w:t>
            </w:r>
            <w:r w:rsidR="00370CB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hovor</w:t>
            </w:r>
            <w:r w:rsidR="00033AF5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iaci</w:t>
            </w:r>
            <w:r w:rsidR="00FB49EE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3995076"/>
              </w:sdtPr>
              <w:sdtEndPr/>
              <w:sdtContent>
                <w:r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</w:tr>
    </w:tbl>
    <w:p w14:paraId="05ECE3F0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6BF11D3D" w14:textId="77777777" w:rsidR="00FB49EE" w:rsidRPr="002A00C3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24"/>
        <w:gridCol w:w="1006"/>
        <w:gridCol w:w="128"/>
        <w:gridCol w:w="1995"/>
        <w:gridCol w:w="2126"/>
        <w:gridCol w:w="199"/>
        <w:gridCol w:w="1502"/>
        <w:gridCol w:w="178"/>
        <w:gridCol w:w="956"/>
        <w:gridCol w:w="1843"/>
      </w:tblGrid>
      <w:tr w:rsidR="00B57D80" w:rsidRPr="00AD44BF" w14:paraId="2630F79C" w14:textId="77777777" w:rsidTr="008A0BA6">
        <w:trPr>
          <w:trHeight w:val="104"/>
        </w:trPr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010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33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9E15E1" w14:textId="77777777" w:rsidR="00606383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Uznanie štúdia na vysielajúcej inštitúcii</w:t>
            </w:r>
          </w:p>
          <w:p w14:paraId="48BA17D4" w14:textId="77777777" w:rsidR="0080059A" w:rsidRPr="00AD44BF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en-GB"/>
              </w:rPr>
            </w:pPr>
          </w:p>
        </w:tc>
      </w:tr>
      <w:tr w:rsidR="00F47590" w:rsidRPr="00AD44BF" w14:paraId="4CE8C138" w14:textId="77777777" w:rsidTr="008A0BA6">
        <w:trPr>
          <w:trHeight w:val="52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DC1C" w14:textId="77777777" w:rsidR="00B57D8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4F6083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B</w:t>
            </w:r>
          </w:p>
          <w:p w14:paraId="3FE4001A" w14:textId="77777777" w:rsidR="008E4690" w:rsidRPr="00AD44BF" w:rsidRDefault="00DB32A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Pred mobilitou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CECC" w14:textId="77777777" w:rsidR="00B109A0" w:rsidRPr="00AD44BF" w:rsidRDefault="00DB32AC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6CDE2A6B" w14:textId="77777777" w:rsidR="00B57D80" w:rsidRPr="00AD44BF" w:rsidRDefault="00B57D80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</w:t>
            </w:r>
            <w:r w:rsidR="00DB32AC"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ak existuje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418F" w14:textId="77777777"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5DA00" w14:textId="77777777" w:rsidR="00B57D80" w:rsidRPr="00AD44BF" w:rsidRDefault="00B57D80" w:rsidP="00BF3B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Semester </w:t>
            </w:r>
            <w:r w:rsidR="00031FD9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B8FDAD" w14:textId="77777777" w:rsidR="00B57D80" w:rsidRPr="00AD44BF" w:rsidRDefault="00DB32AC" w:rsidP="00DB3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ekvivalent), ktoré budú uznané na vysielajúcej inštitúcii</w:t>
            </w:r>
          </w:p>
        </w:tc>
      </w:tr>
      <w:tr w:rsidR="00F47590" w:rsidRPr="00AD44BF" w14:paraId="44B2D493" w14:textId="77777777" w:rsidTr="008A0BA6">
        <w:trPr>
          <w:trHeight w:val="89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665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387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797C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069B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8E5030D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14:paraId="0BCA226C" w14:textId="77777777" w:rsidTr="008A0BA6">
        <w:trPr>
          <w:trHeight w:val="163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6D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CECE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84DC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6C576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2121C08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F47590" w:rsidRPr="00AD44BF" w14:paraId="2A92A23B" w14:textId="77777777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2F99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F16B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4F30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DE2E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DC71C3A" w14:textId="77777777" w:rsidR="00B57D80" w:rsidRPr="00AD44BF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20D60" w:rsidRPr="00AD44BF" w14:paraId="09720A86" w14:textId="77777777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7E02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04FE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5E2F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EB3013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2A04488" w14:textId="77777777"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820D60" w:rsidRPr="00AD44BF" w14:paraId="7A91B0EE" w14:textId="77777777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A668E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D5869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93AD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F4465" w14:textId="77777777" w:rsidR="00820D60" w:rsidRPr="00AD44BF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7EF836D" w14:textId="77777777" w:rsidR="00820D60" w:rsidRPr="00AD44BF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14:paraId="77D7D438" w14:textId="77777777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D8D7A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95444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29177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3571F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CD238C0" w14:textId="77777777"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667D36" w:rsidRPr="00AD44BF" w14:paraId="6D8A2BB2" w14:textId="77777777" w:rsidTr="008A0BA6">
        <w:trPr>
          <w:trHeight w:val="96"/>
        </w:trPr>
        <w:tc>
          <w:tcPr>
            <w:tcW w:w="112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6A92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63131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9E995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2EF97" w14:textId="77777777" w:rsidR="00667D36" w:rsidRPr="00AD44BF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3CE5471" w14:textId="77777777" w:rsidR="00667D36" w:rsidRPr="00AD44BF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47590" w:rsidRPr="00AD44BF" w14:paraId="4586F13D" w14:textId="77777777" w:rsidTr="008A0BA6">
        <w:trPr>
          <w:trHeight w:val="155"/>
        </w:trPr>
        <w:tc>
          <w:tcPr>
            <w:tcW w:w="112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B31CA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20266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219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E8A6B" w14:textId="77777777" w:rsidR="00B57D80" w:rsidRPr="00AD44BF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830DC79" w14:textId="77777777" w:rsidR="00B57D80" w:rsidRPr="00AD44BF" w:rsidRDefault="00CF0D09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B57D80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</w:tr>
      <w:tr w:rsidR="0040686A" w:rsidRPr="00AD44BF" w14:paraId="39BE4645" w14:textId="77777777" w:rsidTr="008A0BA6">
        <w:trPr>
          <w:trHeight w:val="282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4E17E7C" w14:textId="77777777" w:rsidR="0040686A" w:rsidRPr="00AD44BF" w:rsidRDefault="00DB32AC" w:rsidP="00C0360F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Ak študent neabsolvuje úspešne niektoré predmety</w:t>
            </w:r>
            <w:r w:rsidR="00CF0D09">
              <w:rPr>
                <w:rFonts w:cs="Calibri"/>
                <w:sz w:val="16"/>
                <w:szCs w:val="16"/>
              </w:rPr>
              <w:t xml:space="preserve"> v zahraničí</w:t>
            </w:r>
            <w:r w:rsidRPr="00AD44BF">
              <w:rPr>
                <w:rFonts w:cs="Calibri"/>
                <w:sz w:val="16"/>
                <w:szCs w:val="16"/>
              </w:rPr>
              <w:t xml:space="preserve">, uplatňujú sa nasledujúce pravidlá: 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odkaz na webovú stránku</w:t>
            </w: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s relevantnými informáciami</w:t>
            </w:r>
            <w:r w:rsidR="0040686A"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]</w:t>
            </w:r>
          </w:p>
        </w:tc>
      </w:tr>
      <w:tr w:rsidR="00B57D80" w:rsidRPr="00AD44BF" w14:paraId="33404174" w14:textId="77777777" w:rsidTr="008A0BA6">
        <w:trPr>
          <w:trHeight w:val="1320"/>
        </w:trPr>
        <w:tc>
          <w:tcPr>
            <w:tcW w:w="1105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39A9C22" w14:textId="77777777" w:rsidR="00C0360F" w:rsidRPr="00AD44BF" w:rsidRDefault="000C5DA5" w:rsidP="00F42E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eastAsia="en-GB"/>
              </w:rPr>
              <w:t>Záväzok troch strán</w:t>
            </w:r>
          </w:p>
          <w:p w14:paraId="6D64A0BC" w14:textId="77777777" w:rsidR="000C5DA5" w:rsidRPr="00524533" w:rsidRDefault="000C5DA5" w:rsidP="00F42E97">
            <w:pPr>
              <w:spacing w:after="0" w:line="240" w:lineRule="auto"/>
              <w:jc w:val="both"/>
              <w:rPr>
                <w:rFonts w:cs="Calibri"/>
                <w:sz w:val="12"/>
                <w:szCs w:val="14"/>
              </w:rPr>
            </w:pPr>
            <w:r w:rsidRPr="00AD44BF">
              <w:rPr>
                <w:rFonts w:cs="Calibri"/>
                <w:sz w:val="14"/>
                <w:szCs w:val="14"/>
              </w:rPr>
              <w:t xml:space="preserve">Študent, vysielajúca i prijímajúca inštitúcia podpísaním tohto dokumentu súhlasia </w:t>
            </w:r>
            <w:r w:rsidRPr="00524533">
              <w:rPr>
                <w:rFonts w:cs="Calibri"/>
                <w:sz w:val="14"/>
                <w:szCs w:val="14"/>
              </w:rPr>
              <w:t>s navrh</w:t>
            </w:r>
            <w:r w:rsidR="008C4948" w:rsidRPr="00524533">
              <w:rPr>
                <w:rFonts w:cs="Calibri"/>
                <w:sz w:val="14"/>
                <w:szCs w:val="14"/>
              </w:rPr>
              <w:t>ovanou</w:t>
            </w:r>
            <w:r w:rsidRPr="00524533">
              <w:rPr>
                <w:rFonts w:cs="Calibri"/>
                <w:sz w:val="14"/>
                <w:szCs w:val="14"/>
              </w:rPr>
              <w:t xml:space="preserve"> Zmluvou o štúdiu a potvrdzujú, že budú konať v súlade s dohodnutými podmienkami. Vysielajúca a prijímajúca inštitúcia sa zaväzujú dodržiavať zásady Erasmus charty pre vysokoškolské vzdelávanie týkajúce sa mobility za účelom štúdia (alebo zásady dohodnuté v medziinštitucionálnej dohode s inštitúciami z partnerských krajín). </w:t>
            </w:r>
            <w:r w:rsidR="001E2AAB" w:rsidRPr="00524533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 xml:space="preserve">Príjemca grantu a študent </w:t>
            </w:r>
            <w:r w:rsidR="0098444E" w:rsidRPr="00524533">
              <w:rPr>
                <w:rFonts w:eastAsia="Times New Roman" w:cstheme="minorHAnsi"/>
                <w:color w:val="000000"/>
                <w:sz w:val="14"/>
                <w:szCs w:val="16"/>
                <w:lang w:eastAsia="en-GB"/>
              </w:rPr>
              <w:t>budú dodržiavať podmienky stanovené v Zmluve o poskytnutí finančnej podpory.</w:t>
            </w:r>
            <w:r w:rsidR="001E2AAB" w:rsidRPr="00F04C25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 xml:space="preserve"> </w:t>
            </w:r>
          </w:p>
          <w:p w14:paraId="48774B13" w14:textId="77777777" w:rsidR="000C5DA5" w:rsidRPr="00AD44BF" w:rsidRDefault="000C5DA5" w:rsidP="00F42E97">
            <w:pPr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 w:rsidRPr="00524533">
              <w:rPr>
                <w:rFonts w:cs="Calibri"/>
                <w:sz w:val="14"/>
                <w:szCs w:val="14"/>
              </w:rPr>
              <w:t>Prijímajúca inštitúcia potvrdzuje, že predmety uvedené v tabuľke A sú v súlade s Katalógom kurzov a dostupné pre študenta. Vysielajúca inštitúcia sa zaväzuje uznať všetky kredity</w:t>
            </w:r>
            <w:r w:rsidR="001E2AAB" w:rsidRPr="00524533">
              <w:rPr>
                <w:rFonts w:cs="Calibri"/>
                <w:sz w:val="14"/>
                <w:szCs w:val="14"/>
              </w:rPr>
              <w:t xml:space="preserve"> alebo </w:t>
            </w:r>
            <w:r w:rsidR="00524533" w:rsidRPr="00524533">
              <w:rPr>
                <w:rFonts w:cs="Calibri"/>
                <w:sz w:val="14"/>
                <w:szCs w:val="14"/>
              </w:rPr>
              <w:t>ekvivalentné jednotky</w:t>
            </w:r>
            <w:r w:rsidRPr="00524533">
              <w:rPr>
                <w:rFonts w:cs="Calibri"/>
                <w:sz w:val="14"/>
                <w:szCs w:val="14"/>
              </w:rPr>
              <w:t xml:space="preserve"> získané v prijímajúcej inštitúcii za úspešne dokončené predmety a započítať ich študentovi v danom ročníku, ako je popísané v tabuľke B. Akékoľvek výnimky z tohto pravidla sú zdokumentované v prílohe k</w:t>
            </w:r>
            <w:r w:rsidR="001E2AAB" w:rsidRPr="00524533">
              <w:rPr>
                <w:rFonts w:cs="Calibri"/>
                <w:sz w:val="14"/>
                <w:szCs w:val="14"/>
              </w:rPr>
              <w:t xml:space="preserve"> tejto</w:t>
            </w:r>
            <w:r w:rsidRPr="00524533">
              <w:rPr>
                <w:rFonts w:cs="Calibri"/>
                <w:sz w:val="14"/>
                <w:szCs w:val="14"/>
              </w:rPr>
              <w:t xml:space="preserve"> Zmluve o štúdiu a odsúhlasené všetkými troma stranami.</w:t>
            </w:r>
          </w:p>
          <w:p w14:paraId="2387FEA2" w14:textId="77777777" w:rsidR="00B57D80" w:rsidRPr="00AD44BF" w:rsidRDefault="000C5DA5" w:rsidP="00F42E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4"/>
                <w:szCs w:val="14"/>
              </w:rPr>
              <w:t xml:space="preserve">Študent a prijímajúca inštitúcia budú komunikovať s vysielajúcou inštitúciou o všetkých problémoch alebo zmenách súvisiacich s navrhnutým programom mobility, zodpovednými osobami a/alebo dĺžkou štúdia.  </w:t>
            </w:r>
          </w:p>
        </w:tc>
      </w:tr>
      <w:tr w:rsidR="002E3D29" w:rsidRPr="00AD44BF" w14:paraId="65FA8224" w14:textId="77777777" w:rsidTr="008A0BA6">
        <w:trPr>
          <w:trHeight w:val="178"/>
        </w:trPr>
        <w:tc>
          <w:tcPr>
            <w:tcW w:w="213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C63F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4730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4D049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73DD0" w14:textId="77777777" w:rsidR="002E3D29" w:rsidRPr="00AD44BF" w:rsidRDefault="00C0360F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1E5E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38D2C3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2E3D29" w:rsidRPr="00AD44BF" w14:paraId="79B05DB0" w14:textId="77777777" w:rsidTr="008A0BA6">
        <w:trPr>
          <w:trHeight w:val="10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904B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78B2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60A45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4F34EF74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30EAE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0560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4C5F763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E3D29" w:rsidRPr="00AD44BF" w14:paraId="1C440114" w14:textId="77777777" w:rsidTr="008A0BA6">
        <w:trPr>
          <w:trHeight w:val="157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2923" w14:textId="77777777" w:rsidR="002E3D29" w:rsidRPr="00AD44BF" w:rsidRDefault="00C0360F" w:rsidP="00C036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</w:t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GB"/>
              </w:rPr>
              <w:endnoteReference w:id="10"/>
            </w:r>
            <w:r w:rsidR="002E3D29"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1BD2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4E15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A7323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FB20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E1ECBD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E3D29" w:rsidRPr="00AD44BF" w14:paraId="16447642" w14:textId="77777777" w:rsidTr="008A0BA6">
        <w:trPr>
          <w:trHeight w:val="202"/>
        </w:trPr>
        <w:tc>
          <w:tcPr>
            <w:tcW w:w="213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1DC0" w14:textId="77777777" w:rsidR="002E3D29" w:rsidRPr="00AD44BF" w:rsidRDefault="00C0360F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 na prijímajúcej inštitúcii</w:t>
            </w:r>
            <w:r w:rsidR="002E3D29"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endnoteReference w:id="11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44582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B88AF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7702C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3695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05A981" w14:textId="77777777" w:rsidR="002E3D29" w:rsidRPr="00AD44BF" w:rsidRDefault="002E3D29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5B7984E3" w14:textId="77777777" w:rsidR="00D815AA" w:rsidRPr="00F04C25" w:rsidRDefault="00D815AA" w:rsidP="00EC7C21">
      <w:pPr>
        <w:spacing w:after="0"/>
        <w:jc w:val="center"/>
        <w:rPr>
          <w:b/>
        </w:rPr>
      </w:pPr>
    </w:p>
    <w:p w14:paraId="5FEBDA2B" w14:textId="77777777" w:rsidR="004A1F9D" w:rsidRPr="00F04C25" w:rsidRDefault="004A1F9D" w:rsidP="00EC7C21">
      <w:pPr>
        <w:spacing w:after="0"/>
        <w:jc w:val="center"/>
        <w:rPr>
          <w:b/>
        </w:rPr>
      </w:pPr>
    </w:p>
    <w:p w14:paraId="761D9E6D" w14:textId="77777777" w:rsidR="004A1F9D" w:rsidRPr="00F04C25" w:rsidRDefault="004A1F9D" w:rsidP="00EC7C21">
      <w:pPr>
        <w:spacing w:after="0"/>
        <w:jc w:val="center"/>
        <w:rPr>
          <w:b/>
        </w:rPr>
      </w:pPr>
    </w:p>
    <w:p w14:paraId="6953B0A2" w14:textId="77777777" w:rsidR="00784E7F" w:rsidRPr="00F04C25" w:rsidRDefault="00784E7F" w:rsidP="00EC7C21">
      <w:pPr>
        <w:spacing w:after="0"/>
        <w:jc w:val="center"/>
        <w:rPr>
          <w:b/>
        </w:rPr>
      </w:pPr>
    </w:p>
    <w:p w14:paraId="4AAC2C90" w14:textId="77777777" w:rsidR="008A1D43" w:rsidRPr="00AD44BF" w:rsidRDefault="00C0360F" w:rsidP="00EC7C21">
      <w:pPr>
        <w:spacing w:after="0"/>
        <w:jc w:val="center"/>
        <w:rPr>
          <w:b/>
        </w:rPr>
      </w:pPr>
      <w:r w:rsidRPr="00AD44BF">
        <w:rPr>
          <w:b/>
        </w:rPr>
        <w:t>Počas mobility</w:t>
      </w:r>
    </w:p>
    <w:p w14:paraId="4A3677DD" w14:textId="77777777" w:rsidR="00EC7C21" w:rsidRPr="00AD44BF" w:rsidRDefault="00EC7C21" w:rsidP="00B57D80">
      <w:pPr>
        <w:spacing w:after="0"/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800"/>
        <w:gridCol w:w="1272"/>
      </w:tblGrid>
      <w:tr w:rsidR="00EC7C21" w:rsidRPr="00AD44BF" w14:paraId="58D09E10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342D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86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5B627D" w14:textId="77777777" w:rsidR="00EC7C21" w:rsidRPr="00AD44BF" w:rsidRDefault="00C0360F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A</w:t>
            </w:r>
          </w:p>
          <w:p w14:paraId="79DE1B77" w14:textId="77777777" w:rsidR="00EC7C21" w:rsidRPr="00AD44BF" w:rsidRDefault="00EC7C21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schválené emailom alebo podpisom študenta, zodpovednej osoby na vysielajúcej inštitúcii a zodpovednej osoby na prijímajúcej inštitúcii)</w:t>
            </w:r>
          </w:p>
        </w:tc>
      </w:tr>
      <w:tr w:rsidR="000A0633" w:rsidRPr="00AD44BF" w14:paraId="03258EB0" w14:textId="77777777" w:rsidTr="0089462B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B323" w14:textId="77777777"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A2</w:t>
            </w:r>
          </w:p>
          <w:p w14:paraId="5781320F" w14:textId="77777777"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5C51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1564545D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2B75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Názov predmetu na </w:t>
            </w:r>
            <w:r w:rsidR="0057213C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prijímajúcej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FFC4" w14:textId="77777777"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1015C" w14:textId="77777777"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[ak je to relevantné, označte]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E356" w14:textId="77777777" w:rsidR="000A0633" w:rsidRPr="00AD44BF" w:rsidRDefault="000A0633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Dôvod k zmene</w:t>
            </w:r>
            <w:r w:rsidRPr="00AD44BF">
              <w:rPr>
                <w:rStyle w:val="EndnoteReference"/>
                <w:rFonts w:ascii="Verdana" w:hAnsi="Verdana" w:cs="Calibri"/>
                <w:b/>
                <w:sz w:val="16"/>
                <w:szCs w:val="16"/>
              </w:rPr>
              <w:endnoteReference w:id="12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674DEE" w14:textId="77777777" w:rsidR="000A0633" w:rsidRPr="00AD44BF" w:rsidRDefault="000A0633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</w:t>
            </w:r>
          </w:p>
        </w:tc>
      </w:tr>
      <w:tr w:rsidR="00EC7C21" w:rsidRPr="00AD44BF" w14:paraId="53EF0739" w14:textId="77777777" w:rsidTr="0089462B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FA6A4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BDF7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9C27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3B77" w14:textId="77777777" w:rsidR="00EC7C21" w:rsidRPr="00AD44BF" w:rsidRDefault="00F04C2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788944703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eastAsia="en-GB"/>
                    </w:rPr>
                    <w:id w:val="918907645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2004" w14:textId="77777777" w:rsidR="00EC7C21" w:rsidRPr="00AD44BF" w:rsidRDefault="00F04C2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934542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49E26D9" w14:textId="77777777" w:rsidR="00EC7C21" w:rsidRPr="00AD44BF" w:rsidRDefault="006524BD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AD44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245342B" w14:textId="77777777"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C7C21" w:rsidRPr="00AD44BF" w14:paraId="36AB2434" w14:textId="77777777" w:rsidTr="0089462B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4F8FD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0CF3D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1C06" w14:textId="77777777" w:rsidR="00EC7C21" w:rsidRPr="00AD44BF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C2E2" w14:textId="77777777" w:rsidR="00EC7C21" w:rsidRPr="00AD44BF" w:rsidRDefault="00F04C2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158355212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347E" w14:textId="77777777" w:rsidR="00EC7C21" w:rsidRPr="00AD44BF" w:rsidRDefault="00F04C25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784565115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eastAsia="en-GB"/>
                    </w:rPr>
                    <w:id w:val="918907646"/>
                  </w:sdtPr>
                  <w:sdtEndPr/>
                  <w:sdtContent>
                    <w:r w:rsidR="00D74379" w:rsidRPr="00380FA8">
                      <w:rPr>
                        <w:rFonts w:ascii="MS Gothic" w:eastAsia="MS Gothic" w:hAnsi="MS Gothic" w:cs="Times New Roman"/>
                        <w:iCs/>
                        <w:color w:val="000000"/>
                        <w:sz w:val="12"/>
                        <w:szCs w:val="16"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368577D4" w14:textId="77777777" w:rsidR="00EC7C21" w:rsidRPr="00AD44BF" w:rsidRDefault="006524BD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eastAsia="en-GB"/>
                  </w:rPr>
                </w:pPr>
                <w:r w:rsidRPr="00AD44B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952C061" w14:textId="77777777" w:rsidR="00EC7C21" w:rsidRPr="00AD44BF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5E98A5FF" w14:textId="77777777" w:rsidR="00EC7C21" w:rsidRPr="00AD44BF" w:rsidRDefault="00EC7C21" w:rsidP="00B57D80">
      <w:pPr>
        <w:spacing w:after="0"/>
      </w:pPr>
    </w:p>
    <w:p w14:paraId="21250FF0" w14:textId="77777777" w:rsidR="00EC7C21" w:rsidRPr="00AD44BF" w:rsidRDefault="00EC7C21" w:rsidP="00B57D80">
      <w:pPr>
        <w:spacing w:after="0"/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AD44BF" w14:paraId="6EA4F783" w14:textId="77777777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3E09" w14:textId="77777777" w:rsidR="00031FD9" w:rsidRPr="00AD44BF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159C8F" w14:textId="77777777" w:rsidR="00031FD9" w:rsidRPr="00AD44BF" w:rsidRDefault="000A0633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Mimoriadne zmeny v tabuľke</w:t>
            </w:r>
            <w:r w:rsidR="00031FD9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F6083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B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 (</w:t>
            </w:r>
            <w:r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ak je to relevantné</w:t>
            </w:r>
            <w:r w:rsidR="009C71F6" w:rsidRPr="00AD44B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)</w:t>
            </w:r>
          </w:p>
          <w:p w14:paraId="51240A1E" w14:textId="77777777" w:rsidR="00031FD9" w:rsidRPr="00AD44BF" w:rsidRDefault="00031FD9" w:rsidP="000A0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(</w:t>
            </w:r>
            <w:r w:rsidR="000A0633"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schválené emailom alebo podpisom študenta a zodpovednej osoby na vysielajúcej inštitúcii</w:t>
            </w:r>
            <w:r w:rsidRPr="00AD44BF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n-GB"/>
              </w:rPr>
              <w:t>)</w:t>
            </w:r>
          </w:p>
        </w:tc>
      </w:tr>
      <w:tr w:rsidR="000A0633" w:rsidRPr="00AD44BF" w14:paraId="56447BE4" w14:textId="77777777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5BE5" w14:textId="77777777"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B2</w:t>
            </w:r>
          </w:p>
          <w:p w14:paraId="40AA2B0C" w14:textId="77777777" w:rsidR="000A0633" w:rsidRPr="00AD44BF" w:rsidRDefault="000A063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Počas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3071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15494B06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F534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vysielajúcej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A56E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Zrušený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[</w:t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ak je to relevantné, označte]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4920" w14:textId="77777777" w:rsidR="000A0633" w:rsidRPr="00AD44BF" w:rsidRDefault="000A0633" w:rsidP="00572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Pridaný predmet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4"/>
                <w:szCs w:val="14"/>
                <w:lang w:eastAsia="en-GB"/>
              </w:rPr>
              <w:t>[ak je to relevantné, označte]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98B1423" w14:textId="77777777" w:rsidR="000A0633" w:rsidRPr="00AD44BF" w:rsidRDefault="000A063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7904F71" w14:textId="77777777" w:rsidR="000A0633" w:rsidRPr="00AD44BF" w:rsidRDefault="0057213C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Počet ECTS kreditov (alebo ekvivalent)</w:t>
            </w:r>
          </w:p>
        </w:tc>
      </w:tr>
      <w:tr w:rsidR="00E140F4" w:rsidRPr="00AD44BF" w14:paraId="05C9B31D" w14:textId="77777777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1AB81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D26E5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C70D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2FD6" w14:textId="77777777" w:rsidR="00E140F4" w:rsidRPr="00AD44BF" w:rsidRDefault="00F04C2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80697444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1716" w14:textId="77777777" w:rsidR="00E140F4" w:rsidRPr="00AD44BF" w:rsidRDefault="00F04C2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502093609"/>
              </w:sdtPr>
              <w:sdtEndPr/>
              <w:sdtContent>
                <w:r w:rsidR="00784E7F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A06183" w14:textId="77777777"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140F4" w:rsidRPr="00AD44BF" w14:paraId="1A599B18" w14:textId="77777777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90ED1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3300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3875A" w14:textId="77777777" w:rsidR="00E140F4" w:rsidRPr="00AD44BF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6761" w14:textId="77777777" w:rsidR="00E140F4" w:rsidRPr="00AD44BF" w:rsidRDefault="00F04C2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002080083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6CC5B" w14:textId="77777777" w:rsidR="00E140F4" w:rsidRPr="00AD44BF" w:rsidRDefault="00F04C25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052731257"/>
              </w:sdtPr>
              <w:sdtEndPr/>
              <w:sdtContent>
                <w:r w:rsidR="008079C2" w:rsidRPr="00AD44BF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0A89E9" w14:textId="77777777" w:rsidR="00E140F4" w:rsidRPr="00AD44BF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7A9FAD53" w14:textId="77777777" w:rsidR="00031FD9" w:rsidRDefault="00031FD9" w:rsidP="00B57D80">
      <w:pPr>
        <w:spacing w:after="0"/>
      </w:pPr>
    </w:p>
    <w:p w14:paraId="5AC93F8A" w14:textId="77777777" w:rsidR="00D01205" w:rsidRDefault="00D01205" w:rsidP="00B57D80">
      <w:pPr>
        <w:spacing w:after="0"/>
      </w:pPr>
    </w:p>
    <w:p w14:paraId="75976AAB" w14:textId="77777777" w:rsidR="00D01205" w:rsidRDefault="00D01205" w:rsidP="00B57D80">
      <w:pPr>
        <w:spacing w:after="0"/>
      </w:pPr>
    </w:p>
    <w:p w14:paraId="4CE424A5" w14:textId="77777777" w:rsidR="00D01205" w:rsidRPr="00AD44BF" w:rsidRDefault="00D01205" w:rsidP="00B57D80">
      <w:pPr>
        <w:spacing w:after="0"/>
      </w:pPr>
    </w:p>
    <w:tbl>
      <w:tblPr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30"/>
        <w:gridCol w:w="2123"/>
        <w:gridCol w:w="2126"/>
        <w:gridCol w:w="1701"/>
        <w:gridCol w:w="1134"/>
        <w:gridCol w:w="1843"/>
      </w:tblGrid>
      <w:tr w:rsidR="00D01205" w:rsidRPr="00AD44BF" w14:paraId="14408471" w14:textId="77777777" w:rsidTr="00E17CAC">
        <w:trPr>
          <w:trHeight w:val="178"/>
        </w:trPr>
        <w:tc>
          <w:tcPr>
            <w:tcW w:w="213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B7F6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45965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6494B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566E4E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78AF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6CB3F4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D01205" w:rsidRPr="00AD44BF" w14:paraId="76E405A1" w14:textId="77777777" w:rsidTr="00E17CAC">
        <w:trPr>
          <w:trHeight w:val="10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8CA4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1BC9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2E3CE4E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186E4979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057734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Študent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F456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53C570B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01205" w:rsidRPr="00AD44BF" w14:paraId="7E0084B3" w14:textId="77777777" w:rsidTr="00E17CAC">
        <w:trPr>
          <w:trHeight w:val="157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DA04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</w:t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en-GB"/>
              </w:rPr>
              <w:endnoteReference w:id="13"/>
            </w: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8DEA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12844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2A5DF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24ECC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C5F2CE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D01205" w:rsidRPr="00AD44BF" w14:paraId="3CA0148A" w14:textId="77777777" w:rsidTr="00E17CAC">
        <w:trPr>
          <w:trHeight w:val="202"/>
        </w:trPr>
        <w:tc>
          <w:tcPr>
            <w:tcW w:w="213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CC3F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Zodpovedná osoba na prijímajúcej inštitúcii</w:t>
            </w:r>
            <w:r w:rsidRPr="00AD44BF">
              <w:rPr>
                <w:rStyle w:val="EndnoteReference"/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endnoteReference w:id="14"/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B8B98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6FFB0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BE8FE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1AE2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123C4D" w14:textId="77777777" w:rsidR="00D01205" w:rsidRPr="00AD44BF" w:rsidRDefault="00D01205" w:rsidP="00E17C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6440BF4F" w14:textId="77777777" w:rsidR="00EC7C21" w:rsidRDefault="00EC7C21" w:rsidP="00B57D80">
      <w:pPr>
        <w:spacing w:after="0"/>
      </w:pPr>
    </w:p>
    <w:p w14:paraId="22F816FD" w14:textId="77777777" w:rsidR="00D01205" w:rsidRDefault="00D01205" w:rsidP="00B57D80">
      <w:pPr>
        <w:spacing w:after="0"/>
      </w:pPr>
    </w:p>
    <w:p w14:paraId="2296A0DC" w14:textId="77777777" w:rsidR="00D01205" w:rsidRDefault="00D01205" w:rsidP="00B57D80">
      <w:pPr>
        <w:spacing w:after="0"/>
      </w:pPr>
    </w:p>
    <w:p w14:paraId="07A5CD33" w14:textId="77777777" w:rsidR="00D01205" w:rsidRDefault="00D01205" w:rsidP="00B57D80">
      <w:pPr>
        <w:spacing w:after="0"/>
      </w:pPr>
    </w:p>
    <w:p w14:paraId="7EBDD69F" w14:textId="77777777" w:rsidR="00D01205" w:rsidRDefault="00D01205" w:rsidP="00B57D80">
      <w:pPr>
        <w:spacing w:after="0"/>
      </w:pPr>
    </w:p>
    <w:p w14:paraId="53DF7B56" w14:textId="77777777" w:rsidR="00D01205" w:rsidRDefault="00D01205" w:rsidP="00B57D80">
      <w:pPr>
        <w:spacing w:after="0"/>
      </w:pPr>
    </w:p>
    <w:p w14:paraId="3F8B6989" w14:textId="77777777" w:rsidR="00D01205" w:rsidRDefault="00D01205" w:rsidP="00B57D80">
      <w:pPr>
        <w:spacing w:after="0"/>
      </w:pPr>
    </w:p>
    <w:p w14:paraId="625C77B2" w14:textId="77777777" w:rsidR="00D01205" w:rsidRDefault="00D01205" w:rsidP="00B57D80">
      <w:pPr>
        <w:spacing w:after="0"/>
      </w:pPr>
    </w:p>
    <w:p w14:paraId="1068DA15" w14:textId="77777777" w:rsidR="00D01205" w:rsidRDefault="00D01205" w:rsidP="00B57D80">
      <w:pPr>
        <w:spacing w:after="0"/>
      </w:pPr>
    </w:p>
    <w:p w14:paraId="2183191E" w14:textId="77777777" w:rsidR="00D01205" w:rsidRDefault="00D01205" w:rsidP="00B57D80">
      <w:pPr>
        <w:spacing w:after="0"/>
      </w:pPr>
    </w:p>
    <w:p w14:paraId="3D67644C" w14:textId="77777777" w:rsidR="00D01205" w:rsidRDefault="00D01205" w:rsidP="00B57D80">
      <w:pPr>
        <w:spacing w:after="0"/>
      </w:pPr>
    </w:p>
    <w:p w14:paraId="427F8DA1" w14:textId="77777777" w:rsidR="00D01205" w:rsidRDefault="00D01205" w:rsidP="00B57D80">
      <w:pPr>
        <w:spacing w:after="0"/>
      </w:pPr>
    </w:p>
    <w:p w14:paraId="3269210C" w14:textId="77777777" w:rsidR="00D01205" w:rsidRDefault="00D01205" w:rsidP="00B57D80">
      <w:pPr>
        <w:spacing w:after="0"/>
      </w:pPr>
    </w:p>
    <w:p w14:paraId="06258EBF" w14:textId="77777777" w:rsidR="00D01205" w:rsidRDefault="00D01205" w:rsidP="00B57D80">
      <w:pPr>
        <w:spacing w:after="0"/>
      </w:pPr>
    </w:p>
    <w:p w14:paraId="69E1F081" w14:textId="77777777" w:rsidR="00D01205" w:rsidRDefault="00D01205" w:rsidP="00B57D80">
      <w:pPr>
        <w:spacing w:after="0"/>
      </w:pPr>
    </w:p>
    <w:p w14:paraId="1BD46AC5" w14:textId="77777777" w:rsidR="00D01205" w:rsidRDefault="00D01205" w:rsidP="00B57D80">
      <w:pPr>
        <w:spacing w:after="0"/>
      </w:pPr>
    </w:p>
    <w:p w14:paraId="3F10BC3E" w14:textId="77777777" w:rsidR="00D01205" w:rsidRDefault="00D01205" w:rsidP="00B57D80">
      <w:pPr>
        <w:spacing w:after="0"/>
      </w:pPr>
    </w:p>
    <w:p w14:paraId="0012649A" w14:textId="77777777" w:rsidR="00D01205" w:rsidRDefault="00D01205" w:rsidP="00B57D80">
      <w:pPr>
        <w:spacing w:after="0"/>
      </w:pPr>
    </w:p>
    <w:p w14:paraId="5CAA25C2" w14:textId="77777777" w:rsidR="00D01205" w:rsidRDefault="00D01205" w:rsidP="00B57D80">
      <w:pPr>
        <w:spacing w:after="0"/>
      </w:pPr>
    </w:p>
    <w:p w14:paraId="06777E11" w14:textId="77777777" w:rsidR="00D01205" w:rsidRPr="00AD44BF" w:rsidRDefault="00D01205" w:rsidP="00B57D80">
      <w:pPr>
        <w:spacing w:after="0"/>
      </w:pPr>
    </w:p>
    <w:p w14:paraId="312BF338" w14:textId="77777777" w:rsidR="00EC7C21" w:rsidRPr="00AD44BF" w:rsidRDefault="0057213C" w:rsidP="00EC1AC5">
      <w:pPr>
        <w:spacing w:after="0"/>
        <w:jc w:val="center"/>
        <w:rPr>
          <w:b/>
        </w:rPr>
      </w:pPr>
      <w:r w:rsidRPr="00AD44BF">
        <w:rPr>
          <w:b/>
        </w:rPr>
        <w:t>Po mobilite</w:t>
      </w:r>
    </w:p>
    <w:p w14:paraId="7E1E8927" w14:textId="77777777" w:rsidR="00EC7C21" w:rsidRPr="00AD44BF" w:rsidRDefault="00EC7C21" w:rsidP="00B57D80">
      <w:pPr>
        <w:spacing w:after="0"/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AD44BF" w14:paraId="53C17EF8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6E4" w14:textId="77777777" w:rsidR="00433B68" w:rsidRPr="00AD44BF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br w:type="page"/>
            </w:r>
          </w:p>
          <w:p w14:paraId="01C3BE0F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D5F0836" w14:textId="77777777" w:rsidR="00433B68" w:rsidRPr="00AD44BF" w:rsidRDefault="001A30B1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Výpis výsledkov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513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od</w:t>
            </w:r>
            <w:r w:rsidR="00BE0916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prijímajúcej inštitúci</w:t>
            </w:r>
            <w:r w:rsidR="00CC60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</w:t>
            </w:r>
          </w:p>
          <w:p w14:paraId="51CAD363" w14:textId="77777777" w:rsidR="004F6083" w:rsidRPr="00AD44BF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14:paraId="6D1C70A7" w14:textId="77777777" w:rsidR="004F6083" w:rsidRPr="00AD44BF" w:rsidRDefault="00BE0916" w:rsidP="00B5410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Začiatok a koniec štúdia: od 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 xml:space="preserve"> </w:t>
            </w:r>
            <w:r w:rsidRPr="00AD44BF">
              <w:rPr>
                <w:rFonts w:cs="Calibri"/>
                <w:b/>
                <w:sz w:val="16"/>
                <w:szCs w:val="16"/>
              </w:rPr>
              <w:t xml:space="preserve">do 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[deň/mesiac/rok]</w:t>
            </w:r>
            <w:r w:rsidR="004531AA"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  <w:r w:rsidRPr="00AD44BF">
              <w:rPr>
                <w:rFonts w:cs="Calibri"/>
                <w:b/>
                <w:sz w:val="16"/>
                <w:szCs w:val="16"/>
              </w:rPr>
              <w:t>.</w:t>
            </w:r>
          </w:p>
          <w:p w14:paraId="771AA1E3" w14:textId="77777777" w:rsidR="00BE0916" w:rsidRPr="00AD44BF" w:rsidRDefault="00BE0916" w:rsidP="00B5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BE0916" w:rsidRPr="00AD44BF" w14:paraId="5E35F6D0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4130D386" w14:textId="77777777"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 C</w:t>
            </w:r>
          </w:p>
          <w:p w14:paraId="092F96F2" w14:textId="77777777"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 mobilite</w:t>
            </w:r>
          </w:p>
          <w:p w14:paraId="01BE7E89" w14:textId="77777777"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0408FF3A" w14:textId="77777777"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6834030D" w14:textId="77777777" w:rsidR="00BE0916" w:rsidRPr="00AD44BF" w:rsidRDefault="00BE0916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F649" w14:textId="77777777"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18A620A5" w14:textId="77777777"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106A" w14:textId="77777777" w:rsidR="00BE0916" w:rsidRPr="00AD44BF" w:rsidRDefault="00BE0916" w:rsidP="003C00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 predmetu na prijímajúcej inštitúcii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(ako je uvedený v Katalógu kurzov)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58E5E" w14:textId="77777777" w:rsidR="00BE0916" w:rsidRPr="00AD44BF" w:rsidRDefault="00BE0916" w:rsidP="004F60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Ukončil študent predmet úspešne? </w:t>
            </w:r>
            <w:r w:rsidRPr="00AD44BF">
              <w:rPr>
                <w:rFonts w:cs="Calibri"/>
                <w:sz w:val="16"/>
                <w:szCs w:val="16"/>
              </w:rPr>
              <w:t>[Áno/Nie]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A083" w14:textId="77777777" w:rsidR="00BE0916" w:rsidRPr="00AD44BF" w:rsidRDefault="00BE0916" w:rsidP="00BE09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Počet ECTS kreditov </w:t>
            </w: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49019ECD" w14:textId="77777777" w:rsidR="00BE0916" w:rsidRPr="00AD44BF" w:rsidRDefault="00BE091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Známka prijímajúcej inštitúcie</w:t>
            </w:r>
          </w:p>
        </w:tc>
      </w:tr>
      <w:tr w:rsidR="009E7AA5" w:rsidRPr="00AD44BF" w14:paraId="450E0345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A6952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4DDF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511B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B64A1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05D04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CCD24EA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4FD7E6AB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034E0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41CE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39CE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C4FA1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7AB62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9C6848C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45A5D27C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190C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9C8D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CBA18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C01A3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798AA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4CC8926A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14:paraId="1470C12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8C10F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3000A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5642F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E15623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24851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058D2FD5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14:paraId="1F0F25B0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E55D9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04284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4B63E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F03EC5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4C1AA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AA67624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7A1069E3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585EA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2597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0BEB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FE5CD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FC27D" w14:textId="77777777" w:rsidR="009E7AA5" w:rsidRPr="00AD44BF" w:rsidRDefault="00BE0916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74A50727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433B68" w:rsidRPr="00AD44BF" w14:paraId="6CB9E6F6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A15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3EE471C5" w14:textId="77777777"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5CED59BF" w14:textId="77777777" w:rsidR="00DA0FE7" w:rsidRPr="00AD44BF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3A8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3C1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9725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CBA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D94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7F2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F816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E2C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4182114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33B68" w:rsidRPr="00AD44BF" w14:paraId="3BD39B01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5E62" w14:textId="77777777" w:rsidR="00433B68" w:rsidRPr="00AD44BF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D7A88D" w14:textId="77777777" w:rsidR="004F6083" w:rsidRPr="00AD44BF" w:rsidRDefault="00951377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Výpis výsledkov a uznanie</w:t>
            </w:r>
            <w:r w:rsidR="00D604C8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  <w:r w:rsidR="000E778E" w:rsidRPr="00AD44B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769DF9F" w14:textId="77777777" w:rsidR="00D604C8" w:rsidRPr="00AD44BF" w:rsidRDefault="00D604C8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14:paraId="43B4ABA8" w14:textId="77777777" w:rsidR="004F6083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b/>
                <w:i/>
                <w:sz w:val="16"/>
                <w:szCs w:val="16"/>
              </w:rPr>
              <w:t xml:space="preserve">Začiatok a koniec štúdia: od [deň/mesiac/rok] 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…………….</w:t>
            </w:r>
            <w:r w:rsidRPr="00AD44BF">
              <w:rPr>
                <w:rFonts w:cs="Calibri"/>
                <w:b/>
                <w:i/>
                <w:sz w:val="16"/>
                <w:szCs w:val="16"/>
              </w:rPr>
              <w:t>do [deň/mesiac/rok]</w:t>
            </w:r>
            <w:r w:rsidRPr="00AD44BF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 xml:space="preserve"> …………….</w:t>
            </w:r>
          </w:p>
          <w:p w14:paraId="052A1E28" w14:textId="77777777"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1587534E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3FEE513A" w14:textId="77777777"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Tabuľka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9A3FD1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</w:p>
          <w:p w14:paraId="34AEEC12" w14:textId="77777777" w:rsidR="009E7AA5" w:rsidRPr="00AD44BF" w:rsidRDefault="004531AA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 mobilite</w:t>
            </w:r>
          </w:p>
          <w:p w14:paraId="35A34BC0" w14:textId="77777777"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549DDD17" w14:textId="77777777" w:rsidR="009E7AA5" w:rsidRPr="00AD44BF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79B1D" w14:textId="77777777" w:rsidR="004531AA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 predmetu</w:t>
            </w:r>
          </w:p>
          <w:p w14:paraId="3B46869F" w14:textId="77777777" w:rsidR="009E7AA5" w:rsidRPr="00AD44BF" w:rsidRDefault="004531AA" w:rsidP="00453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(ak existuje)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7487F" w14:textId="77777777" w:rsidR="004531AA" w:rsidRPr="00AD44BF" w:rsidRDefault="004531AA" w:rsidP="004531A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Názov uznaného predmetu na vysielajúcej inštitúcii </w:t>
            </w:r>
          </w:p>
          <w:p w14:paraId="7B94F598" w14:textId="77777777" w:rsidR="009E7AA5" w:rsidRPr="00AD44BF" w:rsidRDefault="004531AA" w:rsidP="004531A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(ako je uvedený v Katalógu kurzov)</w:t>
            </w:r>
            <w:r w:rsidRPr="00AD44BF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B0AC" w14:textId="77777777" w:rsidR="00257AB8" w:rsidRPr="00AD44BF" w:rsidRDefault="004531AA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Počet uznaných ECTS kreditov </w:t>
            </w:r>
          </w:p>
          <w:p w14:paraId="0EEC720E" w14:textId="77777777" w:rsidR="009E7AA5" w:rsidRPr="00AD44BF" w:rsidRDefault="00257AB8" w:rsidP="00257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(alebo ekvivalent)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1FE04613" w14:textId="77777777" w:rsidR="00257AB8" w:rsidRPr="00AD44BF" w:rsidRDefault="00257AB8" w:rsidP="00A3562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D44BF">
              <w:rPr>
                <w:rFonts w:cs="Calibri"/>
                <w:b/>
                <w:sz w:val="16"/>
                <w:szCs w:val="16"/>
              </w:rPr>
              <w:t xml:space="preserve">Známka vysielajúcej inštitúcie </w:t>
            </w:r>
          </w:p>
          <w:p w14:paraId="79ED0936" w14:textId="77777777" w:rsidR="009E7AA5" w:rsidRPr="00AD44BF" w:rsidRDefault="00257AB8" w:rsidP="00A356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cs="Calibri"/>
                <w:sz w:val="16"/>
                <w:szCs w:val="16"/>
              </w:rPr>
              <w:t>(ak je to relevantné)</w:t>
            </w:r>
          </w:p>
        </w:tc>
      </w:tr>
      <w:tr w:rsidR="009E7AA5" w:rsidRPr="00AD44BF" w14:paraId="43446523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3A664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EFA4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51F3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BC49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1D7EA4D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218F383F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8CF66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542C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EE6D7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A8B30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63A9C68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6FD285A5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D8309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A1F3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AB29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83377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34CB218A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14:paraId="042909BE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A5DF4F6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B8279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0E3B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3E911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14510B3E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B10A5D" w:rsidRPr="00AD44BF" w14:paraId="0E2B5782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6764B0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E8349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6F12" w14:textId="77777777" w:rsidR="00B10A5D" w:rsidRPr="00AD44BF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4E06E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5B029C19" w14:textId="77777777" w:rsidR="00B10A5D" w:rsidRPr="00AD44BF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E7AA5" w:rsidRPr="00AD44BF" w14:paraId="50C58978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C356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7B0E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A67E" w14:textId="77777777" w:rsidR="009E7AA5" w:rsidRPr="00AD44BF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D44B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2AE2" w14:textId="77777777" w:rsidR="009E7AA5" w:rsidRPr="00AD44BF" w:rsidRDefault="00D76A1F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Spolu</w:t>
            </w:r>
            <w:r w:rsidR="009E7AA5" w:rsidRPr="00AD44B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2980E45D" w14:textId="77777777" w:rsidR="009E7AA5" w:rsidRPr="00AD44BF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45379796" w14:textId="77777777" w:rsidR="00D65D86" w:rsidRPr="00AD44BF" w:rsidRDefault="00D65D86" w:rsidP="00B57D80">
      <w:pPr>
        <w:spacing w:after="0"/>
      </w:pPr>
    </w:p>
    <w:p w14:paraId="00BF2AEA" w14:textId="77777777" w:rsidR="006D3CA9" w:rsidRPr="00AD44BF" w:rsidRDefault="006D3CA9">
      <w:r w:rsidRPr="00AD44BF">
        <w:br w:type="page"/>
      </w:r>
    </w:p>
    <w:p w14:paraId="40DE092E" w14:textId="77777777" w:rsidR="00F47590" w:rsidRPr="00AD44BF" w:rsidRDefault="00F47590">
      <w:pPr>
        <w:spacing w:after="0"/>
      </w:pPr>
    </w:p>
    <w:p w14:paraId="21131011" w14:textId="77777777" w:rsidR="00D363A9" w:rsidRPr="00AD44BF" w:rsidRDefault="00D363A9">
      <w:pPr>
        <w:spacing w:after="0"/>
      </w:pPr>
    </w:p>
    <w:sectPr w:rsidR="00D363A9" w:rsidRPr="00AD44BF" w:rsidSect="004A1F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9143" w14:textId="77777777" w:rsidR="00C6585A" w:rsidRDefault="00C6585A" w:rsidP="00261299">
      <w:pPr>
        <w:spacing w:after="0" w:line="240" w:lineRule="auto"/>
      </w:pPr>
      <w:r>
        <w:separator/>
      </w:r>
    </w:p>
  </w:endnote>
  <w:endnote w:type="continuationSeparator" w:id="0">
    <w:p w14:paraId="57598F22" w14:textId="77777777" w:rsidR="00C6585A" w:rsidRDefault="00C6585A" w:rsidP="00261299">
      <w:pPr>
        <w:spacing w:after="0" w:line="240" w:lineRule="auto"/>
      </w:pPr>
      <w:r>
        <w:continuationSeparator/>
      </w:r>
    </w:p>
  </w:endnote>
  <w:endnote w:id="1">
    <w:p w14:paraId="105EB965" w14:textId="77777777"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="Arial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 xml:space="preserve">Štátna príslušnosť: </w:t>
      </w:r>
      <w:r w:rsidRPr="00325E96">
        <w:rPr>
          <w:rFonts w:asciiTheme="minorHAnsi" w:hAnsiTheme="minorHAnsi" w:cs="Arial"/>
          <w:sz w:val="18"/>
          <w:szCs w:val="18"/>
          <w:lang w:val="sk-SK"/>
        </w:rPr>
        <w:t>Krajina, do ktorej patrí daná osoba administratívne a ktorá jej vydala občiansky preukaz a/alebo pas.</w:t>
      </w:r>
    </w:p>
    <w:p w14:paraId="1CFB04BA" w14:textId="77777777"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</w:p>
  </w:endnote>
  <w:endnote w:id="2">
    <w:p w14:paraId="64F10D6A" w14:textId="77777777" w:rsidR="00750069" w:rsidRPr="00325E96" w:rsidRDefault="00750069" w:rsidP="00AD44BF">
      <w:pPr>
        <w:pStyle w:val="FootnoteText"/>
        <w:spacing w:after="0"/>
        <w:ind w:left="567" w:right="567" w:firstLine="0"/>
        <w:rPr>
          <w:rFonts w:asciiTheme="minorHAnsi" w:hAnsiTheme="minorHAnsi"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  <w:lang w:val="sk-SK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sk-SK"/>
        </w:rPr>
        <w:t xml:space="preserve"> </w:t>
      </w:r>
      <w:r w:rsidRPr="00325E96">
        <w:rPr>
          <w:rFonts w:asciiTheme="minorHAnsi" w:hAnsiTheme="minorHAnsi" w:cs="Arial"/>
          <w:b/>
          <w:sz w:val="18"/>
          <w:szCs w:val="18"/>
          <w:lang w:val="sk-SK"/>
        </w:rPr>
        <w:t>Stupeň štúdia:</w:t>
      </w:r>
      <w:r w:rsidRPr="00325E96">
        <w:rPr>
          <w:rFonts w:asciiTheme="minorHAnsi" w:hAnsiTheme="minorHAnsi"/>
          <w:sz w:val="18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14:paraId="0E9C7E0B" w14:textId="77777777" w:rsidR="00750069" w:rsidRPr="00325E96" w:rsidRDefault="00750069" w:rsidP="003F7F1A">
      <w:pPr>
        <w:pStyle w:val="FootnoteText"/>
        <w:tabs>
          <w:tab w:val="left" w:pos="6737"/>
        </w:tabs>
        <w:spacing w:after="0"/>
        <w:ind w:left="567" w:right="567" w:firstLine="0"/>
        <w:rPr>
          <w:rFonts w:asciiTheme="minorHAnsi" w:hAnsiTheme="minorHAnsi" w:cstheme="minorHAnsi"/>
          <w:sz w:val="18"/>
          <w:szCs w:val="18"/>
          <w:lang w:val="sk-SK"/>
        </w:rPr>
      </w:pPr>
      <w:r>
        <w:rPr>
          <w:rFonts w:asciiTheme="minorHAnsi" w:hAnsiTheme="minorHAnsi" w:cstheme="minorHAnsi"/>
          <w:sz w:val="18"/>
          <w:szCs w:val="18"/>
          <w:lang w:val="sk-SK"/>
        </w:rPr>
        <w:tab/>
      </w:r>
    </w:p>
  </w:endnote>
  <w:endnote w:id="3">
    <w:p w14:paraId="249C1A01" w14:textId="77777777" w:rsidR="00750069" w:rsidRPr="00325E96" w:rsidRDefault="00750069" w:rsidP="00AD44BF">
      <w:pPr>
        <w:spacing w:after="0" w:line="240" w:lineRule="auto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Študijný odbor:</w:t>
      </w:r>
      <w:r w:rsidRPr="00325E96">
        <w:rPr>
          <w:rFonts w:cstheme="minorHAnsi"/>
          <w:sz w:val="18"/>
          <w:szCs w:val="18"/>
        </w:rPr>
        <w:t xml:space="preserve"> </w:t>
      </w:r>
      <w:hyperlink r:id="rId1" w:history="1">
        <w:r w:rsidRPr="00325E96">
          <w:rPr>
            <w:rStyle w:val="Hyperlink"/>
            <w:sz w:val="18"/>
            <w:szCs w:val="18"/>
          </w:rPr>
          <w:t>ISCED-F 2013 search tool</w:t>
        </w:r>
      </w:hyperlink>
      <w:r w:rsidRPr="00325E96">
        <w:rPr>
          <w:sz w:val="18"/>
          <w:szCs w:val="18"/>
        </w:rPr>
        <w:t xml:space="preserve"> dostupný na </w:t>
      </w:r>
      <w:hyperlink r:id="rId2" w:history="1">
        <w:r w:rsidRPr="00325E96">
          <w:rPr>
            <w:rStyle w:val="Hyperlink"/>
            <w:sz w:val="18"/>
            <w:szCs w:val="18"/>
          </w:rPr>
          <w:t>http://ec.europa.eu/education/tools/isced-f_en.htm</w:t>
        </w:r>
      </w:hyperlink>
      <w:r w:rsidRPr="00325E96">
        <w:rPr>
          <w:sz w:val="18"/>
          <w:szCs w:val="18"/>
        </w:rPr>
        <w:t xml:space="preserve"> slúži na nájdenie kódu ISCED 2013 pre danú oblasť vzdelávania a odbornej prípravy, ktorá je najbližšia študijnému programu študenta na vysielajúcej inštitúcii.</w:t>
      </w:r>
    </w:p>
    <w:p w14:paraId="139E6013" w14:textId="77777777" w:rsidR="00750069" w:rsidRPr="00325E96" w:rsidRDefault="00750069" w:rsidP="00AD44BF">
      <w:pPr>
        <w:spacing w:after="0" w:line="240" w:lineRule="auto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sz w:val="18"/>
          <w:szCs w:val="18"/>
        </w:rPr>
        <w:t xml:space="preserve"> </w:t>
      </w:r>
    </w:p>
  </w:endnote>
  <w:endnote w:id="4">
    <w:p w14:paraId="3DD865DC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Erasmus kód</w:t>
      </w:r>
      <w:r w:rsidRPr="00325E96">
        <w:rPr>
          <w:rFonts w:cstheme="minorHAnsi"/>
          <w:sz w:val="18"/>
          <w:szCs w:val="18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1C8822A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5">
    <w:p w14:paraId="7436458B" w14:textId="77777777"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Kontaktná osoba</w:t>
      </w:r>
      <w:r w:rsidRPr="00325E96">
        <w:rPr>
          <w:sz w:val="18"/>
          <w:szCs w:val="18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14:paraId="6116DFDA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6">
    <w:p w14:paraId="45969FDD" w14:textId="77777777" w:rsidR="00750069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Predmet (komponent, zložka štúdia)</w:t>
      </w:r>
      <w:r w:rsidRPr="00325E96">
        <w:rPr>
          <w:sz w:val="18"/>
          <w:szCs w:val="18"/>
        </w:rPr>
        <w:t xml:space="preserve"> je samostatná a formálne štruktúrovaná vzdelávacia skúsenosť, ktorá obsahuje vzdelávacie výstupy, kredity a kritériá hodnotenia. Príkladom vzdelávacieho komponentu je: kurz, modul, seminár, laboratórna práca, prax, príprava/výskum k dizertačnej práci, „priestor pre mobilitu (mobility window)“ alebo voliteľné predmety.</w:t>
      </w:r>
    </w:p>
    <w:p w14:paraId="3E7FA9D1" w14:textId="77777777" w:rsidR="00750069" w:rsidRPr="00325E96" w:rsidRDefault="00750069" w:rsidP="00AD44BF">
      <w:pPr>
        <w:keepNext/>
        <w:keepLines/>
        <w:tabs>
          <w:tab w:val="left" w:pos="426"/>
        </w:tabs>
        <w:spacing w:after="0" w:line="240" w:lineRule="auto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sz w:val="18"/>
          <w:szCs w:val="18"/>
        </w:rPr>
        <w:t xml:space="preserve"> </w:t>
      </w:r>
    </w:p>
  </w:endnote>
  <w:endnote w:id="7">
    <w:p w14:paraId="42A28A2C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Katalóg kurzov</w:t>
      </w:r>
      <w:r w:rsidRPr="00325E96">
        <w:rPr>
          <w:rFonts w:cstheme="minorHAnsi"/>
          <w:sz w:val="18"/>
          <w:szCs w:val="18"/>
        </w:rPr>
        <w:t xml:space="preserve">: detailný, užívateľsky prívetivý katalóg kurzov s aktuálnymi informáciami o kurzoch, dostupný študentovi ešte pred mobilitou a počas jeho štúdia, ktorý mu umožňuje správny výber predmetov. Katalóg kurzov obsahuje potrebné kvalifikácie, formu výučby a spôsob hodnotenia, stupeň, na ktorom sa vyučuje, podmieňujúce predmety, </w:t>
      </w:r>
      <w:r>
        <w:rPr>
          <w:rFonts w:cstheme="minorHAnsi"/>
          <w:sz w:val="18"/>
          <w:szCs w:val="18"/>
        </w:rPr>
        <w:t>literatúru</w:t>
      </w:r>
      <w:r w:rsidRPr="00325E96">
        <w:rPr>
          <w:rFonts w:cstheme="minorHAnsi"/>
          <w:sz w:val="18"/>
          <w:szCs w:val="18"/>
        </w:rPr>
        <w:t xml:space="preserve">, atď.. Mal by obsahovať aj kontakty na ľudí zodpovedných za dané predmety s informáciou ako, kde a kedy je možné ich zastihnúť.  </w:t>
      </w:r>
    </w:p>
    <w:p w14:paraId="709B8C41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8">
    <w:p w14:paraId="1A608464" w14:textId="77777777" w:rsidR="00750069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rFonts w:cstheme="minorHAnsi"/>
          <w:b/>
          <w:sz w:val="18"/>
          <w:szCs w:val="18"/>
        </w:rPr>
        <w:t>ECTS kredity alebo ekvivalent</w:t>
      </w:r>
      <w:r w:rsidRPr="00325E96">
        <w:rPr>
          <w:rFonts w:cstheme="minorHAnsi"/>
          <w:sz w:val="18"/>
          <w:szCs w:val="18"/>
        </w:rPr>
        <w:t>: v krajinách, kde nie je zavedený ECTS syst</w:t>
      </w:r>
      <w:r>
        <w:rPr>
          <w:rFonts w:cstheme="minorHAnsi"/>
          <w:sz w:val="18"/>
          <w:szCs w:val="18"/>
        </w:rPr>
        <w:t>ém, obzvlášť na inštitúciá</w:t>
      </w:r>
      <w:r w:rsidRPr="00325E96">
        <w:rPr>
          <w:rFonts w:cstheme="minorHAnsi"/>
          <w:sz w:val="18"/>
          <w:szCs w:val="18"/>
        </w:rPr>
        <w:t xml:space="preserve">ch v partnerských krajinách, ktoré sa nezúčastňujú Boloňského procesu, musia byť ECTS </w:t>
      </w:r>
      <w:r>
        <w:rPr>
          <w:rFonts w:cstheme="minorHAnsi"/>
          <w:sz w:val="18"/>
          <w:szCs w:val="18"/>
        </w:rPr>
        <w:t xml:space="preserve">kredity </w:t>
      </w:r>
      <w:r w:rsidRPr="00325E96">
        <w:rPr>
          <w:rFonts w:cstheme="minorHAnsi"/>
          <w:sz w:val="18"/>
          <w:szCs w:val="18"/>
        </w:rPr>
        <w:t>nahradené relevantnými tabuľkami s menom systému, ktorý sa v danej krajine používa a s odkazom na webovú stránku, na ktor</w:t>
      </w:r>
      <w:r>
        <w:rPr>
          <w:rFonts w:cstheme="minorHAnsi"/>
          <w:sz w:val="18"/>
          <w:szCs w:val="18"/>
        </w:rPr>
        <w:t>ej</w:t>
      </w:r>
      <w:r w:rsidRPr="00325E96">
        <w:rPr>
          <w:rFonts w:cstheme="minorHAnsi"/>
          <w:sz w:val="18"/>
          <w:szCs w:val="18"/>
        </w:rPr>
        <w:t xml:space="preserve"> je vysvetlený daný sy</w:t>
      </w:r>
      <w:r>
        <w:rPr>
          <w:rFonts w:cstheme="minorHAnsi"/>
          <w:sz w:val="18"/>
          <w:szCs w:val="18"/>
        </w:rPr>
        <w:t>sté</w:t>
      </w:r>
      <w:r w:rsidRPr="00325E96">
        <w:rPr>
          <w:rFonts w:cstheme="minorHAnsi"/>
          <w:sz w:val="18"/>
          <w:szCs w:val="18"/>
        </w:rPr>
        <w:t xml:space="preserve">m. </w:t>
      </w:r>
    </w:p>
    <w:p w14:paraId="03C39DAA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9">
    <w:p w14:paraId="0284321E" w14:textId="77777777"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</w:rPr>
      </w:pPr>
      <w:r w:rsidRPr="00750069">
        <w:rPr>
          <w:rStyle w:val="EndnoteReference"/>
          <w:sz w:val="18"/>
          <w:szCs w:val="18"/>
        </w:rPr>
        <w:t>9</w:t>
      </w:r>
      <w:r w:rsidRPr="00027E84">
        <w:rPr>
          <w:b/>
          <w:sz w:val="18"/>
          <w:szCs w:val="18"/>
        </w:rPr>
        <w:t>Úroveň jazykových kompetencií</w:t>
      </w:r>
      <w:r w:rsidRPr="00325E96">
        <w:rPr>
          <w:sz w:val="18"/>
          <w:szCs w:val="18"/>
        </w:rPr>
        <w:t>: za účelom ich stanovenia pozri Spoločný európsky referenčný rámec pre jazyky (</w:t>
      </w:r>
      <w:r w:rsidRPr="00325E96">
        <w:rPr>
          <w:b/>
          <w:sz w:val="18"/>
          <w:szCs w:val="18"/>
        </w:rPr>
        <w:t>CEFR</w:t>
      </w:r>
      <w:r w:rsidRPr="00325E96">
        <w:rPr>
          <w:sz w:val="18"/>
          <w:szCs w:val="18"/>
        </w:rPr>
        <w:t xml:space="preserve">) na </w:t>
      </w:r>
      <w:hyperlink r:id="rId3" w:history="1">
        <w:r w:rsidRPr="00325E96">
          <w:rPr>
            <w:rStyle w:val="Hyperlink"/>
            <w:sz w:val="18"/>
            <w:szCs w:val="18"/>
          </w:rPr>
          <w:t>http://europass.cedefop.europa.eu/en/resources/european-language-levels-cefr</w:t>
        </w:r>
      </w:hyperlink>
    </w:p>
    <w:p w14:paraId="24835495" w14:textId="77777777"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</w:rPr>
      </w:pPr>
    </w:p>
  </w:endnote>
  <w:endnote w:id="10">
    <w:p w14:paraId="5D50ADFF" w14:textId="77777777"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na vysielajúcej inštitúcii:</w:t>
      </w:r>
      <w:r w:rsidRPr="00325E96">
        <w:rPr>
          <w:sz w:val="18"/>
          <w:szCs w:val="18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14:paraId="7B30069F" w14:textId="77777777" w:rsidR="00750069" w:rsidRPr="00325E96" w:rsidRDefault="00750069" w:rsidP="00AD44BF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11">
    <w:p w14:paraId="7C7AECAE" w14:textId="77777777" w:rsidR="00750069" w:rsidRPr="00325E96" w:rsidRDefault="00750069" w:rsidP="00AD44BF">
      <w:pPr>
        <w:pStyle w:val="EndnoteText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v prijímajúcej inštitúcii</w:t>
      </w:r>
      <w:r w:rsidRPr="00325E96">
        <w:rPr>
          <w:sz w:val="18"/>
          <w:szCs w:val="18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14:paraId="12D6D735" w14:textId="77777777" w:rsidR="00750069" w:rsidRPr="00325E96" w:rsidRDefault="00750069" w:rsidP="00A14868">
      <w:pPr>
        <w:pStyle w:val="EndnoteText"/>
        <w:rPr>
          <w:rFonts w:cstheme="minorHAnsi"/>
          <w:sz w:val="18"/>
          <w:szCs w:val="18"/>
          <w:lang w:val="en-GB"/>
        </w:rPr>
      </w:pPr>
    </w:p>
  </w:endnote>
  <w:endnote w:id="12">
    <w:p w14:paraId="570AD9CE" w14:textId="77777777" w:rsidR="00750069" w:rsidRPr="00325E96" w:rsidRDefault="00750069" w:rsidP="00325E96">
      <w:pPr>
        <w:pStyle w:val="FootnoteText"/>
        <w:ind w:left="284" w:firstLine="283"/>
        <w:rPr>
          <w:rFonts w:asciiTheme="minorHAnsi" w:hAnsiTheme="minorHAnsi" w:cs="Calibri"/>
          <w:b/>
          <w:sz w:val="18"/>
          <w:szCs w:val="18"/>
          <w:lang w:val="sk-SK"/>
        </w:rPr>
      </w:pPr>
      <w:r w:rsidRPr="00325E96">
        <w:rPr>
          <w:rStyle w:val="EndnoteReference"/>
          <w:rFonts w:asciiTheme="minorHAnsi" w:hAnsiTheme="minorHAnsi" w:cstheme="minorHAnsi"/>
          <w:sz w:val="18"/>
          <w:szCs w:val="18"/>
        </w:rPr>
        <w:endnoteRef/>
      </w:r>
      <w:r w:rsidRPr="00325E96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325E96">
        <w:rPr>
          <w:rFonts w:asciiTheme="minorHAnsi" w:hAnsiTheme="minorHAnsi"/>
          <w:b/>
          <w:sz w:val="18"/>
          <w:szCs w:val="18"/>
          <w:lang w:val="sk-SK"/>
        </w:rPr>
        <w:t>Dôvody mimoriadnych zmien v študijnom programe v zahraničí (vyberte číslo z tabuľky dole)</w:t>
      </w:r>
      <w:r w:rsidRPr="00325E96">
        <w:rPr>
          <w:rFonts w:asciiTheme="minorHAnsi" w:hAnsiTheme="minorHAnsi" w:cs="Calibri"/>
          <w:b/>
          <w:sz w:val="18"/>
          <w:szCs w:val="18"/>
          <w:lang w:val="sk-SK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750069" w:rsidRPr="00325E96" w14:paraId="360B18D1" w14:textId="77777777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528D99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zrušeniu predmetu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0F17A6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lang w:val="sk-SK"/>
              </w:rPr>
              <w:t>Dôvody k pridaniu predmetu</w:t>
            </w:r>
          </w:p>
        </w:tc>
      </w:tr>
      <w:tr w:rsidR="00750069" w:rsidRPr="00325E96" w14:paraId="5803E742" w14:textId="77777777" w:rsidTr="00B16AF1"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2C3D7C6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1.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Vybraný predmet nie je dostupný v prijímajúcej inštitúcii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39BC92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5.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Nahradenie zrušeného predmetu</w:t>
            </w:r>
          </w:p>
        </w:tc>
      </w:tr>
      <w:tr w:rsidR="00750069" w:rsidRPr="00325E96" w14:paraId="7B47F06D" w14:textId="77777777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8CBADFD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2.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Predmet je v inom jazyku, ako bolo uvedené v Katalógu kurzov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8DE82AD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6.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Predĺženie mobility</w:t>
            </w:r>
          </w:p>
        </w:tc>
      </w:tr>
      <w:tr w:rsidR="00750069" w:rsidRPr="00325E96" w14:paraId="0481A2E9" w14:textId="77777777" w:rsidTr="00B16AF1">
        <w:tc>
          <w:tcPr>
            <w:tcW w:w="5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1DF6DAD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3.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Konflikt v rozvrhu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37F44DD" w14:textId="77777777" w:rsidR="00750069" w:rsidRPr="00325E96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7. </w:t>
            </w:r>
            <w:r w:rsidRPr="00325E96">
              <w:rPr>
                <w:rFonts w:asciiTheme="minorHAnsi" w:hAnsiTheme="minorHAnsi" w:cs="Calibri"/>
                <w:sz w:val="18"/>
                <w:szCs w:val="18"/>
                <w:lang w:val="sk-SK"/>
              </w:rPr>
              <w:t>Iné (prosím popíšte)</w:t>
            </w:r>
          </w:p>
        </w:tc>
      </w:tr>
      <w:tr w:rsidR="00750069" w:rsidRPr="00A14868" w14:paraId="03E40F70" w14:textId="77777777" w:rsidTr="00B16AF1">
        <w:tc>
          <w:tcPr>
            <w:tcW w:w="5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538933" w14:textId="77777777"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 w:rsidRPr="00325E96">
              <w:rPr>
                <w:rFonts w:asciiTheme="minorHAnsi" w:hAnsiTheme="minorHAnsi" w:cstheme="minorHAnsi"/>
                <w:sz w:val="18"/>
                <w:lang w:val="en-GB"/>
              </w:rPr>
              <w:t xml:space="preserve">4. </w:t>
            </w:r>
            <w:r w:rsidRPr="00325E96">
              <w:rPr>
                <w:rFonts w:asciiTheme="minorHAnsi" w:hAnsiTheme="minorHAnsi" w:cs="Calibri"/>
                <w:sz w:val="18"/>
                <w:lang w:val="sk-SK"/>
              </w:rPr>
              <w:t>Iné (prosím popíšte)</w:t>
            </w:r>
          </w:p>
        </w:tc>
        <w:tc>
          <w:tcPr>
            <w:tcW w:w="48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C37173" w14:textId="77777777" w:rsidR="00750069" w:rsidRPr="00A14868" w:rsidRDefault="00750069" w:rsidP="00DC3994">
            <w:pPr>
              <w:pStyle w:val="Footnote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F30FA2D" w14:textId="77777777" w:rsidR="00750069" w:rsidRPr="00A14868" w:rsidRDefault="00750069" w:rsidP="00D54AF0">
      <w:pPr>
        <w:pStyle w:val="EndnoteText"/>
        <w:rPr>
          <w:lang w:val="en-GB"/>
        </w:rPr>
      </w:pPr>
    </w:p>
  </w:endnote>
  <w:endnote w:id="13">
    <w:p w14:paraId="74FA7CEA" w14:textId="77777777" w:rsidR="00D01205" w:rsidRPr="00325E96" w:rsidRDefault="00D01205" w:rsidP="00D01205">
      <w:pPr>
        <w:pStyle w:val="EndnoteText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na vysielajúcej inštitúcii:</w:t>
      </w:r>
      <w:r w:rsidRPr="00325E96">
        <w:rPr>
          <w:sz w:val="18"/>
          <w:szCs w:val="18"/>
        </w:rPr>
        <w:t xml:space="preserve"> vysokoškolský pracovník, ktorý má oprávnenie schvaľovať programy mobility vysielaných študentov (Zmluvy o štúdiu), príležitostne ich pozmeniť, ak je to nevyhnutné, a garantovať plné uznanie týchto programov v mene inštitúcie.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14:paraId="489724C7" w14:textId="77777777" w:rsidR="00D01205" w:rsidRPr="00325E96" w:rsidRDefault="00D01205" w:rsidP="00D01205">
      <w:pPr>
        <w:pStyle w:val="EndnoteText"/>
        <w:ind w:left="567" w:right="567"/>
        <w:jc w:val="both"/>
        <w:rPr>
          <w:rFonts w:cstheme="minorHAnsi"/>
          <w:sz w:val="18"/>
          <w:szCs w:val="18"/>
        </w:rPr>
      </w:pPr>
    </w:p>
  </w:endnote>
  <w:endnote w:id="14">
    <w:p w14:paraId="696AC53A" w14:textId="77777777" w:rsidR="00D01205" w:rsidRPr="00325E96" w:rsidRDefault="00D01205" w:rsidP="00D01205">
      <w:pPr>
        <w:pStyle w:val="EndnoteText"/>
        <w:ind w:left="567" w:right="567"/>
        <w:jc w:val="both"/>
        <w:rPr>
          <w:sz w:val="18"/>
          <w:szCs w:val="18"/>
        </w:rPr>
      </w:pPr>
      <w:r w:rsidRPr="00325E96">
        <w:rPr>
          <w:rStyle w:val="EndnoteReference"/>
          <w:rFonts w:cstheme="minorHAnsi"/>
          <w:sz w:val="18"/>
          <w:szCs w:val="18"/>
        </w:rPr>
        <w:endnoteRef/>
      </w:r>
      <w:r w:rsidRPr="00325E96">
        <w:rPr>
          <w:rFonts w:cstheme="minorHAnsi"/>
          <w:sz w:val="18"/>
          <w:szCs w:val="18"/>
        </w:rPr>
        <w:t xml:space="preserve"> </w:t>
      </w:r>
      <w:r w:rsidRPr="00325E96">
        <w:rPr>
          <w:b/>
          <w:sz w:val="18"/>
          <w:szCs w:val="18"/>
        </w:rPr>
        <w:t>Zodpovedná osoba v prijímajúcej inštitúcii</w:t>
      </w:r>
      <w:r w:rsidRPr="00325E96">
        <w:rPr>
          <w:sz w:val="18"/>
          <w:szCs w:val="18"/>
        </w:rPr>
        <w:t xml:space="preserve">: vysokoškolský pracovník, ktorý má oprávnenie schvaľovať programy mobility prichádzajúcich študentov a poskytovať im akademickú podporu v ich štúdiu v prijímajúcej inštitúcii. Meno a email zodpovednej osoby sa vypĺňa len v tom prípade, ak sa osoba líši od </w:t>
      </w:r>
      <w:r>
        <w:rPr>
          <w:sz w:val="18"/>
          <w:szCs w:val="18"/>
        </w:rPr>
        <w:t>k</w:t>
      </w:r>
      <w:r w:rsidRPr="00325E96">
        <w:rPr>
          <w:sz w:val="18"/>
          <w:szCs w:val="18"/>
        </w:rPr>
        <w:t>ontaktnej osoby, uvedenej na začiatku dokumentu.</w:t>
      </w:r>
    </w:p>
    <w:p w14:paraId="401D213B" w14:textId="77777777" w:rsidR="00D01205" w:rsidRPr="00325E96" w:rsidRDefault="00D01205" w:rsidP="00D01205">
      <w:pPr>
        <w:pStyle w:val="EndnoteText"/>
        <w:rPr>
          <w:rFonts w:cstheme="minorHAnsi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F435" w14:textId="77777777" w:rsidR="00F04C25" w:rsidRDefault="00F0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C7AE" w14:textId="354B657C" w:rsidR="00750069" w:rsidRDefault="00F04C25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881243C" wp14:editId="7B28FB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ee243d4a8bdda0de560c4a7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FF5EDF" w14:textId="6B57AF38" w:rsidR="00F04C25" w:rsidRPr="00F04C25" w:rsidRDefault="00F04C25" w:rsidP="00F04C25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F04C25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1243C" id="_x0000_t202" coordsize="21600,21600" o:spt="202" path="m,l,21600r21600,l21600,xe">
              <v:stroke joinstyle="miter"/>
              <v:path gradientshapeok="t" o:connecttype="rect"/>
            </v:shapetype>
            <v:shape id="MSIPCM7ee243d4a8bdda0de560c4a7" o:spid="_x0000_s1028" type="#_x0000_t202" alt="{&quot;HashCode&quot;:-187666776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yezSFtAIAAE8F&#10;AAAOAAAAAAAAAAAAAAAAAC4CAABkcnMvZTJvRG9jLnhtbFBLAQItABQABgAIAAAAIQB8dgjh3wAA&#10;AAsBAAAPAAAAAAAAAAAAAAAAAA4FAABkcnMvZG93bnJldi54bWxQSwUGAAAAAAQABADzAAAAGgYA&#10;AAAA&#10;" o:allowincell="f" filled="f" stroked="f" strokeweight=".5pt">
              <v:fill o:detectmouseclick="t"/>
              <v:textbox inset="20pt,0,,0">
                <w:txbxContent>
                  <w:p w14:paraId="2CFF5EDF" w14:textId="6B57AF38" w:rsidR="00F04C25" w:rsidRPr="00F04C25" w:rsidRDefault="00F04C25" w:rsidP="00F04C25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F04C25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87128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7DBE">
          <w:fldChar w:fldCharType="begin"/>
        </w:r>
        <w:r w:rsidR="00227DBE">
          <w:instrText xml:space="preserve"> PAGE   \* MERGEFORMAT </w:instrText>
        </w:r>
        <w:r w:rsidR="00227DBE">
          <w:fldChar w:fldCharType="separate"/>
        </w:r>
        <w:r w:rsidR="00D01205">
          <w:rPr>
            <w:noProof/>
          </w:rPr>
          <w:t>4</w:t>
        </w:r>
        <w:r w:rsidR="00227DBE">
          <w:rPr>
            <w:noProof/>
          </w:rPr>
          <w:fldChar w:fldCharType="end"/>
        </w:r>
      </w:sdtContent>
    </w:sdt>
  </w:p>
  <w:p w14:paraId="31B63C79" w14:textId="77777777" w:rsidR="00750069" w:rsidRDefault="007500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6EF15" w14:textId="06AC1CB8" w:rsidR="00F04C25" w:rsidRDefault="00F04C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3D66D87" wp14:editId="78C5FAC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5a18437fa8a918aedbbc52ed" descr="{&quot;HashCode&quot;:-187666776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2F7A3B" w14:textId="0243B247" w:rsidR="00F04C25" w:rsidRPr="00F04C25" w:rsidRDefault="00F04C25" w:rsidP="00F04C25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F04C25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66D87" id="_x0000_t202" coordsize="21600,21600" o:spt="202" path="m,l,21600r21600,l21600,xe">
              <v:stroke joinstyle="miter"/>
              <v:path gradientshapeok="t" o:connecttype="rect"/>
            </v:shapetype>
            <v:shape id="MSIPCM5a18437fa8a918aedbbc52ed" o:spid="_x0000_s1032" type="#_x0000_t202" alt="{&quot;HashCode&quot;:-1876667767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LpQ3NyzAgAAUQ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012F7A3B" w14:textId="0243B247" w:rsidR="00F04C25" w:rsidRPr="00F04C25" w:rsidRDefault="00F04C25" w:rsidP="00F04C25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F04C25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1FC2" w14:textId="77777777" w:rsidR="00C6585A" w:rsidRDefault="00C6585A" w:rsidP="00261299">
      <w:pPr>
        <w:spacing w:after="0" w:line="240" w:lineRule="auto"/>
      </w:pPr>
      <w:r>
        <w:separator/>
      </w:r>
    </w:p>
  </w:footnote>
  <w:footnote w:type="continuationSeparator" w:id="0">
    <w:p w14:paraId="6E67108F" w14:textId="77777777" w:rsidR="00C6585A" w:rsidRDefault="00C6585A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F3F94" w14:textId="77777777" w:rsidR="00F04C25" w:rsidRDefault="00F0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27BC" w14:textId="77777777" w:rsidR="00750069" w:rsidRDefault="00CC6673" w:rsidP="00784E7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A3F0" wp14:editId="1DDCF2C0">
              <wp:simplePos x="0" y="0"/>
              <wp:positionH relativeFrom="column">
                <wp:posOffset>5300980</wp:posOffset>
              </wp:positionH>
              <wp:positionV relativeFrom="paragraph">
                <wp:posOffset>-140335</wp:posOffset>
              </wp:positionV>
              <wp:extent cx="1807210" cy="647065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8DA0E" w14:textId="77777777" w:rsidR="00EE4D74" w:rsidRPr="00637D8C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2BC20D8D" w14:textId="77777777" w:rsidR="00750069" w:rsidRPr="00AD44BF" w:rsidRDefault="00EE4D74" w:rsidP="00EE4D7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štúdiu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50069"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14:paraId="4E8E921E" w14:textId="77777777" w:rsidR="00750069" w:rsidRPr="00AD44BF" w:rsidRDefault="0075006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14:paraId="4E887612" w14:textId="77777777"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4265CF7" w14:textId="77777777" w:rsidR="0075006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EC95410" w14:textId="77777777" w:rsidR="00750069" w:rsidRPr="000B0109" w:rsidRDefault="00750069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BA3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7.4pt;margin-top:-11.05pt;width:142.3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" filled="f" stroked="f">
              <v:textbox>
                <w:txbxContent>
                  <w:p w14:paraId="1FA8DA0E" w14:textId="77777777" w:rsidR="00EE4D74" w:rsidRPr="00637D8C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2BC20D8D" w14:textId="77777777" w:rsidR="00750069" w:rsidRPr="00AD44BF" w:rsidRDefault="00EE4D74" w:rsidP="00EE4D7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50069"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14:paraId="4E8E921E" w14:textId="77777777" w:rsidR="00750069" w:rsidRPr="00AD44BF" w:rsidRDefault="0075006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14:paraId="4E887612" w14:textId="77777777"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4265CF7" w14:textId="77777777" w:rsidR="0075006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EC95410" w14:textId="77777777" w:rsidR="00750069" w:rsidRPr="000B0109" w:rsidRDefault="00750069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96AF2" wp14:editId="41688C6C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00333" w14:textId="77777777" w:rsidR="00383E9E" w:rsidRPr="00AD44BF" w:rsidRDefault="00383E9E" w:rsidP="00383E9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</w:rPr>
                            <w:t>Zmluva o štúdiu-201</w:t>
                          </w:r>
                          <w:r w:rsidR="00B34FDF">
                            <w:rPr>
                              <w:rFonts w:cstheme="minorHAnsi"/>
                              <w:sz w:val="12"/>
                              <w:szCs w:val="12"/>
                            </w:rPr>
                            <w:t>9</w:t>
                          </w:r>
                        </w:p>
                        <w:p w14:paraId="4AA797EA" w14:textId="77777777"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1A7BC46D" w14:textId="77777777" w:rsidR="00750069" w:rsidRPr="00452C45" w:rsidRDefault="0075006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96AF2" id="Text Box 11" o:spid="_x0000_s1027" type="#_x0000_t202" style="position:absolute;left:0;text-align:left;margin-left:4.8pt;margin-top:-20.85pt;width:204.7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" filled="f" stroked="f">
              <v:textbox>
                <w:txbxContent>
                  <w:p w14:paraId="39A00333" w14:textId="77777777" w:rsidR="00383E9E" w:rsidRPr="00AD44BF" w:rsidRDefault="00383E9E" w:rsidP="00383E9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</w:rPr>
                      <w:t>Zmluva o štúdiu-201</w:t>
                    </w:r>
                    <w:r w:rsidR="00B34FDF">
                      <w:rPr>
                        <w:rFonts w:cstheme="minorHAnsi"/>
                        <w:sz w:val="12"/>
                        <w:szCs w:val="12"/>
                      </w:rPr>
                      <w:t>9</w:t>
                    </w:r>
                  </w:p>
                  <w:p w14:paraId="4AA797EA" w14:textId="77777777"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1A7BC46D" w14:textId="77777777" w:rsidR="00750069" w:rsidRPr="00452C45" w:rsidRDefault="00750069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50069" w:rsidRPr="00A04811">
      <w:rPr>
        <w:noProof/>
      </w:rPr>
      <w:drawing>
        <wp:anchor distT="0" distB="0" distL="114300" distR="114300" simplePos="0" relativeHeight="251664384" behindDoc="0" locked="0" layoutInCell="1" allowOverlap="1" wp14:anchorId="62DFE226" wp14:editId="41F3C09E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58FA1" w14:textId="77777777" w:rsidR="00750069" w:rsidRDefault="00CC66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314E0E" wp14:editId="618C5510">
              <wp:simplePos x="0" y="0"/>
              <wp:positionH relativeFrom="column">
                <wp:posOffset>1840865</wp:posOffset>
              </wp:positionH>
              <wp:positionV relativeFrom="paragraph">
                <wp:posOffset>-279400</wp:posOffset>
              </wp:positionV>
              <wp:extent cx="3539490" cy="8293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13D55" w14:textId="77777777" w:rsidR="00750069" w:rsidRPr="00694208" w:rsidDel="00DC1B56" w:rsidRDefault="00EE4D74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Zmluva o štúdiu</w:t>
                          </w:r>
                        </w:p>
                        <w:p w14:paraId="0C5AACFD" w14:textId="77777777" w:rsidR="00750069" w:rsidRPr="00694208" w:rsidDel="00DC1B56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(</w:t>
                          </w:r>
                          <w:r w:rsidRPr="00694208" w:rsidDel="00DC1B56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>Learning Agree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ment </w:t>
                          </w:r>
                          <w:r w:rsidR="00F30C38"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Student Mobility </w:t>
                          </w:r>
                          <w:r w:rsidRPr="00694208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for Studies) </w:t>
                          </w:r>
                        </w:p>
                        <w:p w14:paraId="0DAB27DA" w14:textId="77777777"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A2483AC" w14:textId="77777777" w:rsidR="0075006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5DC6780" w14:textId="77777777" w:rsidR="00750069" w:rsidRPr="000B0109" w:rsidRDefault="00750069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14E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44.95pt;margin-top:-22pt;width:278.7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" filled="f" stroked="f">
              <v:textbox>
                <w:txbxContent>
                  <w:p w14:paraId="2CC13D55" w14:textId="77777777" w:rsidR="00750069" w:rsidRPr="00694208" w:rsidDel="00DC1B56" w:rsidRDefault="00EE4D74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>Zmluva o štúdiu</w:t>
                    </w:r>
                  </w:p>
                  <w:p w14:paraId="0C5AACFD" w14:textId="77777777" w:rsidR="00750069" w:rsidRPr="00694208" w:rsidDel="00DC1B56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 (</w:t>
                    </w:r>
                    <w:r w:rsidRPr="00694208" w:rsidDel="00DC1B56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>Learning Agree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ment </w:t>
                    </w:r>
                    <w:r w:rsidR="00F30C38"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Student Mobility </w:t>
                    </w:r>
                    <w:r w:rsidRPr="00694208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for Studies) </w:t>
                    </w:r>
                  </w:p>
                  <w:p w14:paraId="0DAB27DA" w14:textId="77777777"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A2483AC" w14:textId="77777777" w:rsidR="0075006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5DC6780" w14:textId="77777777" w:rsidR="00750069" w:rsidRPr="000B0109" w:rsidRDefault="00750069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A1F9D">
      <w:rPr>
        <w:noProof/>
      </w:rPr>
      <w:drawing>
        <wp:anchor distT="0" distB="0" distL="114300" distR="114300" simplePos="0" relativeHeight="251659264" behindDoc="0" locked="0" layoutInCell="1" allowOverlap="1" wp14:anchorId="5FA828D1" wp14:editId="5132CA3E">
          <wp:simplePos x="0" y="0"/>
          <wp:positionH relativeFrom="margin">
            <wp:posOffset>338455</wp:posOffset>
          </wp:positionH>
          <wp:positionV relativeFrom="margin">
            <wp:posOffset>-490855</wp:posOffset>
          </wp:positionV>
          <wp:extent cx="1282700" cy="25590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859114" wp14:editId="331B7CF7">
              <wp:simplePos x="0" y="0"/>
              <wp:positionH relativeFrom="column">
                <wp:posOffset>-5715</wp:posOffset>
              </wp:positionH>
              <wp:positionV relativeFrom="paragraph">
                <wp:posOffset>-279400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2FB7B" w14:textId="77777777"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 w:rsidRPr="00AD44BF">
                            <w:rPr>
                              <w:rFonts w:cstheme="minorHAnsi"/>
                              <w:sz w:val="12"/>
                              <w:szCs w:val="12"/>
                            </w:rPr>
                            <w:t>Zmluva o štúdiu-</w:t>
                          </w:r>
                          <w:r w:rsidRPr="00380FA8">
                            <w:rPr>
                              <w:rFonts w:cstheme="minorHAnsi"/>
                              <w:sz w:val="12"/>
                              <w:szCs w:val="12"/>
                            </w:rPr>
                            <w:t>201</w:t>
                          </w:r>
                          <w:r w:rsidR="0048531D" w:rsidRPr="00380FA8">
                            <w:rPr>
                              <w:rFonts w:cstheme="minorHAnsi"/>
                              <w:sz w:val="12"/>
                              <w:szCs w:val="12"/>
                            </w:rPr>
                            <w:t>9</w:t>
                          </w:r>
                        </w:p>
                        <w:p w14:paraId="01566E63" w14:textId="77777777"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6BD57120" w14:textId="77777777" w:rsidR="004A1F9D" w:rsidRPr="00452C45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59114" id="_x0000_s1030" type="#_x0000_t202" style="position:absolute;margin-left:-.45pt;margin-top:-22pt;width:204.7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" filled="f" stroked="f">
              <v:textbox>
                <w:txbxContent>
                  <w:p w14:paraId="4562FB7B" w14:textId="77777777"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 w:rsidRPr="00AD44BF">
                      <w:rPr>
                        <w:rFonts w:cstheme="minorHAnsi"/>
                        <w:sz w:val="12"/>
                        <w:szCs w:val="12"/>
                      </w:rPr>
                      <w:t>Zmluva o štúdiu-</w:t>
                    </w:r>
                    <w:r w:rsidRPr="00380FA8">
                      <w:rPr>
                        <w:rFonts w:cstheme="minorHAnsi"/>
                        <w:sz w:val="12"/>
                        <w:szCs w:val="12"/>
                      </w:rPr>
                      <w:t>201</w:t>
                    </w:r>
                    <w:r w:rsidR="0048531D" w:rsidRPr="00380FA8">
                      <w:rPr>
                        <w:rFonts w:cstheme="minorHAnsi"/>
                        <w:sz w:val="12"/>
                        <w:szCs w:val="12"/>
                      </w:rPr>
                      <w:t>9</w:t>
                    </w:r>
                  </w:p>
                  <w:p w14:paraId="01566E63" w14:textId="77777777"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6BD57120" w14:textId="77777777" w:rsidR="004A1F9D" w:rsidRPr="00452C45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95DB42" wp14:editId="50095069">
              <wp:simplePos x="0" y="0"/>
              <wp:positionH relativeFrom="column">
                <wp:posOffset>5181600</wp:posOffset>
              </wp:positionH>
              <wp:positionV relativeFrom="paragraph">
                <wp:posOffset>-81915</wp:posOffset>
              </wp:positionV>
              <wp:extent cx="1942465" cy="6318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21419" w14:textId="77777777" w:rsidR="004A1F9D" w:rsidRPr="00637D8C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ED9B61C" w14:textId="77777777"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štúdiu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14:paraId="212C1E66" w14:textId="77777777" w:rsidR="004A1F9D" w:rsidRPr="00AD44BF" w:rsidRDefault="004A1F9D" w:rsidP="004A1F9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14:paraId="3496FACF" w14:textId="77777777" w:rsidR="00750069" w:rsidRPr="000B0109" w:rsidRDefault="00750069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5DB42" id="Text Box 3" o:spid="_x0000_s1031" type="#_x0000_t202" style="position:absolute;margin-left:408pt;margin-top:-6.45pt;width:152.95pt;height: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" filled="f" stroked="f">
              <v:textbox>
                <w:txbxContent>
                  <w:p w14:paraId="23521419" w14:textId="77777777" w:rsidR="004A1F9D" w:rsidRPr="00637D8C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ED9B61C" w14:textId="77777777"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štúdiu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14:paraId="212C1E66" w14:textId="77777777" w:rsidR="004A1F9D" w:rsidRPr="00AD44BF" w:rsidRDefault="004A1F9D" w:rsidP="004A1F9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14:paraId="3496FACF" w14:textId="77777777" w:rsidR="00750069" w:rsidRPr="000B0109" w:rsidRDefault="00750069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1F0"/>
    <w:rsid w:val="00022A30"/>
    <w:rsid w:val="00027E84"/>
    <w:rsid w:val="0003170E"/>
    <w:rsid w:val="00031FD9"/>
    <w:rsid w:val="00033564"/>
    <w:rsid w:val="00033AF5"/>
    <w:rsid w:val="00034B8E"/>
    <w:rsid w:val="00051255"/>
    <w:rsid w:val="00051A0B"/>
    <w:rsid w:val="00053256"/>
    <w:rsid w:val="00061C0A"/>
    <w:rsid w:val="00062852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0CF"/>
    <w:rsid w:val="0009420D"/>
    <w:rsid w:val="000A0633"/>
    <w:rsid w:val="000A2AA5"/>
    <w:rsid w:val="000B0109"/>
    <w:rsid w:val="000B6A2D"/>
    <w:rsid w:val="000B7386"/>
    <w:rsid w:val="000C5DA5"/>
    <w:rsid w:val="000D40CC"/>
    <w:rsid w:val="000D4175"/>
    <w:rsid w:val="000D7CA8"/>
    <w:rsid w:val="000E0A01"/>
    <w:rsid w:val="000E3785"/>
    <w:rsid w:val="000E3D26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F1"/>
    <w:rsid w:val="00172572"/>
    <w:rsid w:val="0017365A"/>
    <w:rsid w:val="00173B3B"/>
    <w:rsid w:val="001741C6"/>
    <w:rsid w:val="001828BD"/>
    <w:rsid w:val="00182B1F"/>
    <w:rsid w:val="001835F3"/>
    <w:rsid w:val="00187897"/>
    <w:rsid w:val="00197F9F"/>
    <w:rsid w:val="001A18A2"/>
    <w:rsid w:val="001A1C71"/>
    <w:rsid w:val="001A30B1"/>
    <w:rsid w:val="001A50C1"/>
    <w:rsid w:val="001A750B"/>
    <w:rsid w:val="001B6503"/>
    <w:rsid w:val="001C262C"/>
    <w:rsid w:val="001C5DFF"/>
    <w:rsid w:val="001C775D"/>
    <w:rsid w:val="001C7CAF"/>
    <w:rsid w:val="001D1112"/>
    <w:rsid w:val="001D4D0B"/>
    <w:rsid w:val="001E1757"/>
    <w:rsid w:val="001E2AAB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7DBE"/>
    <w:rsid w:val="002303FE"/>
    <w:rsid w:val="0023117A"/>
    <w:rsid w:val="00232A31"/>
    <w:rsid w:val="00233070"/>
    <w:rsid w:val="002370E6"/>
    <w:rsid w:val="002417FC"/>
    <w:rsid w:val="00243B59"/>
    <w:rsid w:val="00245C13"/>
    <w:rsid w:val="00250045"/>
    <w:rsid w:val="002510B8"/>
    <w:rsid w:val="00256DE8"/>
    <w:rsid w:val="00257AB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E6384"/>
    <w:rsid w:val="00300379"/>
    <w:rsid w:val="003027C2"/>
    <w:rsid w:val="0030397D"/>
    <w:rsid w:val="00306148"/>
    <w:rsid w:val="0030662F"/>
    <w:rsid w:val="00320D9D"/>
    <w:rsid w:val="003239B8"/>
    <w:rsid w:val="003252E6"/>
    <w:rsid w:val="00325E9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57A5A"/>
    <w:rsid w:val="00361867"/>
    <w:rsid w:val="00362603"/>
    <w:rsid w:val="00362830"/>
    <w:rsid w:val="00370CB9"/>
    <w:rsid w:val="00370CEF"/>
    <w:rsid w:val="00373755"/>
    <w:rsid w:val="003753CB"/>
    <w:rsid w:val="00376531"/>
    <w:rsid w:val="00380FA8"/>
    <w:rsid w:val="00383556"/>
    <w:rsid w:val="00383E9E"/>
    <w:rsid w:val="00387F88"/>
    <w:rsid w:val="00391FFC"/>
    <w:rsid w:val="003A165A"/>
    <w:rsid w:val="003A7429"/>
    <w:rsid w:val="003B3110"/>
    <w:rsid w:val="003B34EF"/>
    <w:rsid w:val="003C0090"/>
    <w:rsid w:val="003C6D2D"/>
    <w:rsid w:val="003C6DE4"/>
    <w:rsid w:val="003E4D06"/>
    <w:rsid w:val="003F152F"/>
    <w:rsid w:val="003F2100"/>
    <w:rsid w:val="003F470A"/>
    <w:rsid w:val="003F7F1A"/>
    <w:rsid w:val="0040400D"/>
    <w:rsid w:val="004044CD"/>
    <w:rsid w:val="0040686A"/>
    <w:rsid w:val="0040774C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1AA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31D"/>
    <w:rsid w:val="00485BB6"/>
    <w:rsid w:val="00490FD6"/>
    <w:rsid w:val="0049269E"/>
    <w:rsid w:val="00493FF5"/>
    <w:rsid w:val="0049713B"/>
    <w:rsid w:val="004A1F9D"/>
    <w:rsid w:val="004A37B7"/>
    <w:rsid w:val="004A519A"/>
    <w:rsid w:val="004A5297"/>
    <w:rsid w:val="004A7C71"/>
    <w:rsid w:val="004B6426"/>
    <w:rsid w:val="004C42DE"/>
    <w:rsid w:val="004C4684"/>
    <w:rsid w:val="004D0019"/>
    <w:rsid w:val="004D2F6F"/>
    <w:rsid w:val="004D31F9"/>
    <w:rsid w:val="004D3355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4533"/>
    <w:rsid w:val="00526BE7"/>
    <w:rsid w:val="0053276D"/>
    <w:rsid w:val="00533F00"/>
    <w:rsid w:val="00546E60"/>
    <w:rsid w:val="00547D93"/>
    <w:rsid w:val="005503E4"/>
    <w:rsid w:val="00550A3D"/>
    <w:rsid w:val="0055419C"/>
    <w:rsid w:val="00555A2A"/>
    <w:rsid w:val="00556748"/>
    <w:rsid w:val="00561426"/>
    <w:rsid w:val="00562EB0"/>
    <w:rsid w:val="00565559"/>
    <w:rsid w:val="0057213C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049"/>
    <w:rsid w:val="005D0CC7"/>
    <w:rsid w:val="005D1858"/>
    <w:rsid w:val="005D353E"/>
    <w:rsid w:val="005D7240"/>
    <w:rsid w:val="005E0F66"/>
    <w:rsid w:val="005E1642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4208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4CD5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1E8D"/>
    <w:rsid w:val="007029C1"/>
    <w:rsid w:val="0070488F"/>
    <w:rsid w:val="00706399"/>
    <w:rsid w:val="0070759C"/>
    <w:rsid w:val="007103AA"/>
    <w:rsid w:val="00711AF5"/>
    <w:rsid w:val="0071310B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01F"/>
    <w:rsid w:val="0074445A"/>
    <w:rsid w:val="007445F5"/>
    <w:rsid w:val="00745254"/>
    <w:rsid w:val="00750069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185"/>
    <w:rsid w:val="007C4DC4"/>
    <w:rsid w:val="007C709A"/>
    <w:rsid w:val="007C7720"/>
    <w:rsid w:val="007D0F19"/>
    <w:rsid w:val="007D38D8"/>
    <w:rsid w:val="007D4614"/>
    <w:rsid w:val="007D6BF6"/>
    <w:rsid w:val="007E0CD6"/>
    <w:rsid w:val="007F7ACC"/>
    <w:rsid w:val="00800427"/>
    <w:rsid w:val="0080059A"/>
    <w:rsid w:val="0080121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5F0C"/>
    <w:rsid w:val="0085310B"/>
    <w:rsid w:val="0085617C"/>
    <w:rsid w:val="00856419"/>
    <w:rsid w:val="00857641"/>
    <w:rsid w:val="00857932"/>
    <w:rsid w:val="00863421"/>
    <w:rsid w:val="00864121"/>
    <w:rsid w:val="00865DC3"/>
    <w:rsid w:val="008721DC"/>
    <w:rsid w:val="00872AED"/>
    <w:rsid w:val="00876A94"/>
    <w:rsid w:val="0088588E"/>
    <w:rsid w:val="00887EA6"/>
    <w:rsid w:val="008917CB"/>
    <w:rsid w:val="00894189"/>
    <w:rsid w:val="0089462B"/>
    <w:rsid w:val="00894DFF"/>
    <w:rsid w:val="00895DED"/>
    <w:rsid w:val="008A0BA6"/>
    <w:rsid w:val="008A1D43"/>
    <w:rsid w:val="008A4A60"/>
    <w:rsid w:val="008A70CF"/>
    <w:rsid w:val="008C1A17"/>
    <w:rsid w:val="008C4948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47CEE"/>
    <w:rsid w:val="00951377"/>
    <w:rsid w:val="0096182F"/>
    <w:rsid w:val="009648CC"/>
    <w:rsid w:val="00965957"/>
    <w:rsid w:val="0096615E"/>
    <w:rsid w:val="0096641B"/>
    <w:rsid w:val="009675C3"/>
    <w:rsid w:val="00976B7F"/>
    <w:rsid w:val="0098444E"/>
    <w:rsid w:val="0099066D"/>
    <w:rsid w:val="0099146E"/>
    <w:rsid w:val="00992DA8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6C1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4868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60C6"/>
    <w:rsid w:val="00A7680A"/>
    <w:rsid w:val="00A80861"/>
    <w:rsid w:val="00A85D7E"/>
    <w:rsid w:val="00A915CA"/>
    <w:rsid w:val="00AA0C41"/>
    <w:rsid w:val="00AA235F"/>
    <w:rsid w:val="00AA39E2"/>
    <w:rsid w:val="00AA585F"/>
    <w:rsid w:val="00AA6E0E"/>
    <w:rsid w:val="00AA728D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C6BBB"/>
    <w:rsid w:val="00AC70D5"/>
    <w:rsid w:val="00AD0555"/>
    <w:rsid w:val="00AD44BF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09AE"/>
    <w:rsid w:val="00B017F3"/>
    <w:rsid w:val="00B06FF8"/>
    <w:rsid w:val="00B109A0"/>
    <w:rsid w:val="00B10A5D"/>
    <w:rsid w:val="00B167CE"/>
    <w:rsid w:val="00B16AF1"/>
    <w:rsid w:val="00B17306"/>
    <w:rsid w:val="00B238E9"/>
    <w:rsid w:val="00B23FA8"/>
    <w:rsid w:val="00B26DC2"/>
    <w:rsid w:val="00B27C9B"/>
    <w:rsid w:val="00B30BB8"/>
    <w:rsid w:val="00B32E13"/>
    <w:rsid w:val="00B332E1"/>
    <w:rsid w:val="00B34FDF"/>
    <w:rsid w:val="00B37993"/>
    <w:rsid w:val="00B45D7C"/>
    <w:rsid w:val="00B5176D"/>
    <w:rsid w:val="00B5410A"/>
    <w:rsid w:val="00B554A1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4664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6EC2"/>
    <w:rsid w:val="00BD058B"/>
    <w:rsid w:val="00BD2244"/>
    <w:rsid w:val="00BD7A0D"/>
    <w:rsid w:val="00BE0916"/>
    <w:rsid w:val="00BE2035"/>
    <w:rsid w:val="00BF3B6F"/>
    <w:rsid w:val="00BF5667"/>
    <w:rsid w:val="00BF7181"/>
    <w:rsid w:val="00BF7265"/>
    <w:rsid w:val="00C00540"/>
    <w:rsid w:val="00C0360F"/>
    <w:rsid w:val="00C20765"/>
    <w:rsid w:val="00C25483"/>
    <w:rsid w:val="00C25761"/>
    <w:rsid w:val="00C34B7D"/>
    <w:rsid w:val="00C36988"/>
    <w:rsid w:val="00C40DF3"/>
    <w:rsid w:val="00C4379D"/>
    <w:rsid w:val="00C45685"/>
    <w:rsid w:val="00C460A0"/>
    <w:rsid w:val="00C609FB"/>
    <w:rsid w:val="00C60CD6"/>
    <w:rsid w:val="00C6585A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85F7C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032C"/>
    <w:rsid w:val="00CC2CA7"/>
    <w:rsid w:val="00CC60E0"/>
    <w:rsid w:val="00CC6673"/>
    <w:rsid w:val="00CC67AF"/>
    <w:rsid w:val="00CC7049"/>
    <w:rsid w:val="00CC71D2"/>
    <w:rsid w:val="00CE16B4"/>
    <w:rsid w:val="00CE31B7"/>
    <w:rsid w:val="00CE3C98"/>
    <w:rsid w:val="00CF0D09"/>
    <w:rsid w:val="00CF0D65"/>
    <w:rsid w:val="00CF33B6"/>
    <w:rsid w:val="00CF50FA"/>
    <w:rsid w:val="00CF623D"/>
    <w:rsid w:val="00D01205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04C8"/>
    <w:rsid w:val="00D615A1"/>
    <w:rsid w:val="00D65023"/>
    <w:rsid w:val="00D65251"/>
    <w:rsid w:val="00D656FA"/>
    <w:rsid w:val="00D65AE9"/>
    <w:rsid w:val="00D65D86"/>
    <w:rsid w:val="00D70F41"/>
    <w:rsid w:val="00D74379"/>
    <w:rsid w:val="00D75A27"/>
    <w:rsid w:val="00D76445"/>
    <w:rsid w:val="00D76A1F"/>
    <w:rsid w:val="00D815AA"/>
    <w:rsid w:val="00D83C1F"/>
    <w:rsid w:val="00D85671"/>
    <w:rsid w:val="00D85912"/>
    <w:rsid w:val="00D85FB2"/>
    <w:rsid w:val="00DA0BD6"/>
    <w:rsid w:val="00DA0FE7"/>
    <w:rsid w:val="00DA4AB8"/>
    <w:rsid w:val="00DB32AC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66"/>
    <w:rsid w:val="00DE0DC4"/>
    <w:rsid w:val="00DE7566"/>
    <w:rsid w:val="00DF64EB"/>
    <w:rsid w:val="00E00BAF"/>
    <w:rsid w:val="00E04428"/>
    <w:rsid w:val="00E0503C"/>
    <w:rsid w:val="00E0569E"/>
    <w:rsid w:val="00E05AE5"/>
    <w:rsid w:val="00E06DEF"/>
    <w:rsid w:val="00E11D8B"/>
    <w:rsid w:val="00E13202"/>
    <w:rsid w:val="00E140F4"/>
    <w:rsid w:val="00E16DD7"/>
    <w:rsid w:val="00E16FA3"/>
    <w:rsid w:val="00E241B7"/>
    <w:rsid w:val="00E3579C"/>
    <w:rsid w:val="00E43DB5"/>
    <w:rsid w:val="00E44170"/>
    <w:rsid w:val="00E501A6"/>
    <w:rsid w:val="00E52A24"/>
    <w:rsid w:val="00E53A60"/>
    <w:rsid w:val="00E55937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0C4D"/>
    <w:rsid w:val="00EB489E"/>
    <w:rsid w:val="00EB534C"/>
    <w:rsid w:val="00EC0FCA"/>
    <w:rsid w:val="00EC1AC5"/>
    <w:rsid w:val="00EC7C21"/>
    <w:rsid w:val="00ED3A5E"/>
    <w:rsid w:val="00EE4D74"/>
    <w:rsid w:val="00EE6BDA"/>
    <w:rsid w:val="00EE7760"/>
    <w:rsid w:val="00EF20F0"/>
    <w:rsid w:val="00F01A1E"/>
    <w:rsid w:val="00F04C25"/>
    <w:rsid w:val="00F05952"/>
    <w:rsid w:val="00F163D3"/>
    <w:rsid w:val="00F234F7"/>
    <w:rsid w:val="00F279EE"/>
    <w:rsid w:val="00F30C38"/>
    <w:rsid w:val="00F314D1"/>
    <w:rsid w:val="00F32D58"/>
    <w:rsid w:val="00F34FB1"/>
    <w:rsid w:val="00F356BF"/>
    <w:rsid w:val="00F42E97"/>
    <w:rsid w:val="00F470F7"/>
    <w:rsid w:val="00F4731F"/>
    <w:rsid w:val="00F47590"/>
    <w:rsid w:val="00F47D00"/>
    <w:rsid w:val="00F56DB6"/>
    <w:rsid w:val="00F60EB0"/>
    <w:rsid w:val="00F77724"/>
    <w:rsid w:val="00F81807"/>
    <w:rsid w:val="00F82056"/>
    <w:rsid w:val="00F838CE"/>
    <w:rsid w:val="00F84F0B"/>
    <w:rsid w:val="00F866F6"/>
    <w:rsid w:val="00F87F65"/>
    <w:rsid w:val="00F90B65"/>
    <w:rsid w:val="00F910B8"/>
    <w:rsid w:val="00F91953"/>
    <w:rsid w:val="00F97246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88B48"/>
  <w15:docId w15:val="{9C0AB5C3-0834-4629-80F8-B214918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alIndent"/>
    <w:qFormat/>
    <w:rsid w:val="00257AB8"/>
    <w:pPr>
      <w:numPr>
        <w:numId w:val="47"/>
      </w:numPr>
      <w:spacing w:after="0" w:line="240" w:lineRule="auto"/>
      <w:ind w:left="600"/>
    </w:pPr>
    <w:rPr>
      <w:rFonts w:ascii="Verdana" w:eastAsia="Times New Roman" w:hAnsi="Verdana" w:cs="Times New Roman"/>
      <w:sz w:val="20"/>
      <w:szCs w:val="20"/>
      <w:lang w:val="fr-FR"/>
    </w:rPr>
  </w:style>
  <w:style w:type="paragraph" w:styleId="NormalIndent">
    <w:name w:val="Normal Indent"/>
    <w:basedOn w:val="Normal"/>
    <w:uiPriority w:val="99"/>
    <w:semiHidden/>
    <w:unhideWhenUsed/>
    <w:rsid w:val="00257AB8"/>
    <w:pPr>
      <w:ind w:left="708"/>
    </w:pPr>
  </w:style>
  <w:style w:type="paragraph" w:customStyle="1" w:styleId="AddressTR">
    <w:name w:val="AddressTR"/>
    <w:basedOn w:val="Normal"/>
    <w:next w:val="Normal"/>
    <w:rsid w:val="0071310B"/>
    <w:pPr>
      <w:spacing w:after="720" w:line="240" w:lineRule="auto"/>
      <w:ind w:left="5103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D951-EA65-4F01-B6A1-FA276E6B36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767</Words>
  <Characters>4378</Characters>
  <Application>Microsoft Office Word</Application>
  <DocSecurity>4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Funta, Rastislav</cp:lastModifiedBy>
  <cp:revision>2</cp:revision>
  <cp:lastPrinted>2015-04-10T09:51:00Z</cp:lastPrinted>
  <dcterms:created xsi:type="dcterms:W3CDTF">2021-12-11T17:07:00Z</dcterms:created>
  <dcterms:modified xsi:type="dcterms:W3CDTF">2021-12-11T17:07:00Z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  <property fmtid="{D5CDD505-2E9C-101B-9397-08002B2CF9AE}" pid="6" name="MSIP_Label_73dd1fcc-24d7-4f55-9dc2-c1518f171327_Enabled">
    <vt:lpwstr>true</vt:lpwstr>
  </property>
  <property fmtid="{D5CDD505-2E9C-101B-9397-08002B2CF9AE}" pid="7" name="MSIP_Label_73dd1fcc-24d7-4f55-9dc2-c1518f171327_SetDate">
    <vt:lpwstr>2021-12-11T17:07:46Z</vt:lpwstr>
  </property>
  <property fmtid="{D5CDD505-2E9C-101B-9397-08002B2CF9AE}" pid="8" name="MSIP_Label_73dd1fcc-24d7-4f55-9dc2-c1518f171327_Method">
    <vt:lpwstr>Privileged</vt:lpwstr>
  </property>
  <property fmtid="{D5CDD505-2E9C-101B-9397-08002B2CF9AE}" pid="9" name="MSIP_Label_73dd1fcc-24d7-4f55-9dc2-c1518f171327_Name">
    <vt:lpwstr>No Protection (Label Only) - Internal Use</vt:lpwstr>
  </property>
  <property fmtid="{D5CDD505-2E9C-101B-9397-08002B2CF9AE}" pid="10" name="MSIP_Label_73dd1fcc-24d7-4f55-9dc2-c1518f171327_SiteId">
    <vt:lpwstr>945c199a-83a2-4e80-9f8c-5a91be5752dd</vt:lpwstr>
  </property>
  <property fmtid="{D5CDD505-2E9C-101B-9397-08002B2CF9AE}" pid="11" name="MSIP_Label_73dd1fcc-24d7-4f55-9dc2-c1518f171327_ActionId">
    <vt:lpwstr>d65aead7-4f01-4547-a16d-51fa9506e39a</vt:lpwstr>
  </property>
  <property fmtid="{D5CDD505-2E9C-101B-9397-08002B2CF9AE}" pid="12" name="MSIP_Label_73dd1fcc-24d7-4f55-9dc2-c1518f171327_ContentBits">
    <vt:lpwstr>2</vt:lpwstr>
  </property>
</Properties>
</file>